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0308" w:rsidRDefault="000027D9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E18A73B" wp14:editId="22D474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47610" cy="1069200"/>
                <wp:effectExtent l="0" t="0" r="15240" b="17145"/>
                <wp:wrapNone/>
                <wp:docPr id="366" name="Grupa 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7610" cy="1069200"/>
                          <a:chOff x="0" y="0"/>
                          <a:chExt cx="7547610" cy="1069200"/>
                        </a:xfrm>
                      </wpg:grpSpPr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90000" cy="1069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7D9" w:rsidRDefault="000027D9" w:rsidP="000027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6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5950" y="0"/>
                            <a:ext cx="1889760" cy="1068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7D9" w:rsidRDefault="000027D9" w:rsidP="000027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6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657850" y="0"/>
                            <a:ext cx="1889760" cy="1068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7D9" w:rsidRDefault="000027D9" w:rsidP="000027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6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0"/>
                            <a:ext cx="1889760" cy="1068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7D9" w:rsidRDefault="000027D9" w:rsidP="000027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66" o:spid="_x0000_s1026" style="position:absolute;margin-left:0;margin-top:0;width:594.3pt;height:84.2pt;z-index:251665408" coordsize="75476,10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width:18900;height:106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5sicYA&#10;AADcAAAADwAAAGRycy9kb3ducmV2LnhtbESPQWvCQBSE70L/w/IKXsTsVkElzSpSaKvQi1GU3h7Z&#10;1yQ0+zZktxr/vSsUPA4z8w2TrXrbiDN1vnas4SVRIIgLZ2ouNRz27+MFCB+QDTaOScOVPKyWT4MM&#10;U+MuvKNzHkoRIexT1FCF0KZS+qIiiz5xLXH0flxnMUTZldJ0eIlw28iJUjNpsea4UGFLbxUVv/mf&#10;1fDdfIxyU8+O8+NUbf16f9qevj61Hj7361cQgfrwCP+3N0bDVM3hfi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5sicYAAADcAAAADwAAAAAAAAAAAAAAAACYAgAAZHJz&#10;L2Rvd25yZXYueG1sUEsFBgAAAAAEAAQA9QAAAIsDAAAAAA==&#10;" strokecolor="#f2f2f2 [3052]" strokeweight=".25pt">
                  <v:textbox>
                    <w:txbxContent>
                      <w:p w:rsidR="000027D9" w:rsidRDefault="000027D9" w:rsidP="000027D9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28" type="#_x0000_t202" style="position:absolute;left:18859;width:18898;height:10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qPKsYA&#10;AADcAAAADwAAAGRycy9kb3ducmV2LnhtbESPQWvCQBSE74X+h+UVvIhubCCV6CpSsCr00kQUb4/s&#10;MwnNvg3ZVeO/dwtCj8PMfMPMl71pxJU6V1tWMBlHIIgLq2suFezz9WgKwnlkjY1lUnAnB8vF68sc&#10;U21v/EPXzJciQNilqKDyvk2ldEVFBt3YtsTBO9vOoA+yK6Xu8BbgppHvUZRIgzWHhQpb+qyo+M0u&#10;RsGp+Rpmuk4OH4c42rlVftwdvzdKDd761QyEp97/h5/trVYQJzH8nQ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qPKsYAAADcAAAADwAAAAAAAAAAAAAAAACYAgAAZHJz&#10;L2Rvd25yZXYueG1sUEsFBgAAAAAEAAQA9QAAAIsDAAAAAA==&#10;" strokecolor="#f2f2f2 [3052]" strokeweight=".25pt">
                  <v:textbox>
                    <w:txbxContent>
                      <w:p w:rsidR="000027D9" w:rsidRDefault="000027D9" w:rsidP="000027D9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29" type="#_x0000_t202" style="position:absolute;left:56578;width:18898;height:10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MXXsYA&#10;AADcAAAADwAAAGRycy9kb3ducmV2LnhtbESPQWvCQBSE70L/w/IKXkQ31hIluooI1QpejKJ4e2Rf&#10;k9Ds25BdNf33rlDwOMzMN8xs0ZpK3KhxpWUFw0EEgjizuuRcwfHw1Z+AcB5ZY2WZFPyRg8X8rTPD&#10;RNs77+mW+lwECLsEFRTe14mULivIoBvYmjh4P7Yx6INscqkbvAe4qeRHFMXSYMlhocCaVgVlv+nV&#10;KLhU616qy/g0Po2irVseztvzbqNU971dTkF4av0r/N/+1gpG8Sc8z4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3MXXsYAAADcAAAADwAAAAAAAAAAAAAAAACYAgAAZHJz&#10;L2Rvd25yZXYueG1sUEsFBgAAAAAEAAQA9QAAAIsDAAAAAA==&#10;" strokecolor="#f2f2f2 [3052]" strokeweight=".25pt">
                  <v:textbox>
                    <w:txbxContent>
                      <w:p w:rsidR="000027D9" w:rsidRDefault="000027D9" w:rsidP="000027D9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30" type="#_x0000_t202" style="position:absolute;left:37719;width:18897;height:10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+yxcYA&#10;AADcAAAADwAAAGRycy9kb3ducmV2LnhtbESPQWvCQBSE70L/w/IKXkQ3VholuooI1QpejKJ4e2Rf&#10;k9Ds25BdNf33rlDwOMzMN8xs0ZpK3KhxpWUFw0EEgjizuuRcwfHw1Z+AcB5ZY2WZFPyRg8X8rTPD&#10;RNs77+mW+lwECLsEFRTe14mULivIoBvYmjh4P7Yx6INscqkbvAe4qeRHFMXSYMlhocCaVgVlv+nV&#10;KLhU616qy/g0Po2irVseztvzbqNU971dTkF4av0r/N/+1gpG8Sc8z4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+yxcYAAADcAAAADwAAAAAAAAAAAAAAAACYAgAAZHJz&#10;L2Rvd25yZXYueG1sUEsFBgAAAAAEAAQA9QAAAIsDAAAAAA==&#10;" strokecolor="#f2f2f2 [3052]" strokeweight=".25pt">
                  <v:textbox>
                    <w:txbxContent>
                      <w:p w:rsidR="000027D9" w:rsidRDefault="000027D9" w:rsidP="000027D9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A0308" w:rsidRPr="002A0308" w:rsidRDefault="002A0308" w:rsidP="002A0308"/>
    <w:p w:rsidR="002A0308" w:rsidRPr="002A0308" w:rsidRDefault="002A0308" w:rsidP="002A0308"/>
    <w:p w:rsidR="002A0308" w:rsidRPr="002A0308" w:rsidRDefault="000027D9" w:rsidP="002A0308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7730615" wp14:editId="62BD12A4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7547610" cy="1068705"/>
                <wp:effectExtent l="0" t="0" r="15240" b="17145"/>
                <wp:wrapNone/>
                <wp:docPr id="367" name="Grupa 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7610" cy="1068705"/>
                          <a:chOff x="0" y="0"/>
                          <a:chExt cx="7547610" cy="1069200"/>
                        </a:xfrm>
                      </wpg:grpSpPr>
                      <wps:wsp>
                        <wps:cNvPr id="36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90000" cy="1069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7D9" w:rsidRDefault="000027D9" w:rsidP="000027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6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5950" y="0"/>
                            <a:ext cx="1889760" cy="1068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7D9" w:rsidRDefault="000027D9" w:rsidP="000027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7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657850" y="0"/>
                            <a:ext cx="1889760" cy="1068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7D9" w:rsidRDefault="000027D9" w:rsidP="000027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7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0"/>
                            <a:ext cx="1889760" cy="1068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7D9" w:rsidRDefault="000027D9" w:rsidP="000027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67" o:spid="_x0000_s1031" style="position:absolute;margin-left:0;margin-top:7.8pt;width:594.3pt;height:84.15pt;z-index:251667456" coordsize="75476,10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">
                <v:shape id="Pole tekstowe 2" o:spid="_x0000_s1032" type="#_x0000_t202" style="position:absolute;width:18900;height:106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4dW8MA&#10;AADcAAAADwAAAGRycy9kb3ducmV2LnhtbERPz2vCMBS+D/wfwhO8DE1VqNIZRQTdhF2s0rLbo3lr&#10;y5qXkmTa/ffLYbDjx/d7sxtMJ+7kfGtZwXyWgCCurG65VnC7HqdrED4ga+wsk4If8rDbjp42mGn7&#10;4Avd81CLGMI+QwVNCH0mpa8aMuhntieO3Kd1BkOErpba4SOGm04ukiSVBluODQ32dGio+sq/jYKP&#10;7vSc6zYtVsUyOfv9tTyX769KTcbD/gVEoCH8i//cb1rBMo1r45l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4dW8MAAADcAAAADwAAAAAAAAAAAAAAAACYAgAAZHJzL2Rv&#10;d25yZXYueG1sUEsFBgAAAAAEAAQA9QAAAIgDAAAAAA==&#10;" strokecolor="#f2f2f2 [3052]" strokeweight=".25pt">
                  <v:textbox>
                    <w:txbxContent>
                      <w:p w:rsidR="000027D9" w:rsidRDefault="000027D9" w:rsidP="000027D9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33" type="#_x0000_t202" style="position:absolute;left:18859;width:18898;height:10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K4wMYA&#10;AADcAAAADwAAAGRycy9kb3ducmV2LnhtbESPQWvCQBSE70L/w/IKXopurBA1uooI1QpejKJ4e2Rf&#10;k9Ds25BdNf33rlDwOMzMN8xs0ZpK3KhxpWUFg34EgjizuuRcwfHw1RuDcB5ZY2WZFPyRg8X8rTPD&#10;RNs77+mW+lwECLsEFRTe14mULivIoOvbmjh4P7Yx6INscqkbvAe4qeRnFMXSYMlhocCaVgVlv+nV&#10;KLhU649Ul/FpdBpGW7c8nLfn3Uap7nu7nILw1PpX+L/9rRUM4wk8z4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K4wMYAAADcAAAADwAAAAAAAAAAAAAAAACYAgAAZHJz&#10;L2Rvd25yZXYueG1sUEsFBgAAAAAEAAQA9QAAAIsDAAAAAA==&#10;" strokecolor="#f2f2f2 [3052]" strokeweight=".25pt">
                  <v:textbox>
                    <w:txbxContent>
                      <w:p w:rsidR="000027D9" w:rsidRDefault="000027D9" w:rsidP="000027D9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34" type="#_x0000_t202" style="position:absolute;left:56578;width:18898;height:10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HgMMA&#10;AADcAAAADwAAAGRycy9kb3ducmV2LnhtbERPTYvCMBC9C/6HMMJexKaroFKNIsK6K3jZKhZvQzO2&#10;xWZSmqzWf28Owh4f73u57kwt7tS6yrKCzygGQZxbXXGh4HT8Gs1BOI+ssbZMCp7kYL3q95aYaPvg&#10;X7qnvhAhhF2CCkrvm0RKl5dk0EW2IQ7c1bYGfYBtIXWLjxBuajmO46k0WHFoKLGhbUn5Lf0zCi71&#10;bpjqanqenSfx3m2O2T47fCv1Meg2CxCeOv8vfrt/tILJLMwPZ8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GHgMMAAADcAAAADwAAAAAAAAAAAAAAAACYAgAAZHJzL2Rv&#10;d25yZXYueG1sUEsFBgAAAAAEAAQA9QAAAIgDAAAAAA==&#10;" strokecolor="#f2f2f2 [3052]" strokeweight=".25pt">
                  <v:textbox>
                    <w:txbxContent>
                      <w:p w:rsidR="000027D9" w:rsidRDefault="000027D9" w:rsidP="000027D9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35" type="#_x0000_t202" style="position:absolute;left:37719;width:18897;height:10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iG8UA&#10;AADcAAAADwAAAGRycy9kb3ducmV2LnhtbESPQYvCMBSE74L/ITzBi6ypCipdo4iwq8JebEXZ26N5&#10;2xabl9JErf/eCAseh5n5hlmsWlOJGzWutKxgNIxAEGdWl5wrOKZfH3MQziNrrCyTggc5WC27nQXG&#10;2t75QLfE5yJA2MWooPC+jqV0WUEG3dDWxMH7s41BH2STS93gPcBNJcdRNJUGSw4LBda0KSi7JFej&#10;4Lf6HiS6nJ5mp0m0d+v0vD//bJXq99r1JwhPrX+H/9s7rWAyG8HrTD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3SIbxQAAANwAAAAPAAAAAAAAAAAAAAAAAJgCAABkcnMv&#10;ZG93bnJldi54bWxQSwUGAAAAAAQABAD1AAAAigMAAAAA&#10;" strokecolor="#f2f2f2 [3052]" strokeweight=".25pt">
                  <v:textbox>
                    <w:txbxContent>
                      <w:p w:rsidR="000027D9" w:rsidRDefault="000027D9" w:rsidP="000027D9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A0308" w:rsidRPr="002A0308" w:rsidRDefault="002A0308" w:rsidP="002A0308"/>
    <w:p w:rsidR="002A0308" w:rsidRPr="002A0308" w:rsidRDefault="002A0308" w:rsidP="002A0308"/>
    <w:p w:rsidR="002A0308" w:rsidRPr="002A0308" w:rsidRDefault="000027D9" w:rsidP="002A0308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4B2CB1F" wp14:editId="1A273CAE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7547610" cy="1068705"/>
                <wp:effectExtent l="0" t="0" r="15240" b="17145"/>
                <wp:wrapNone/>
                <wp:docPr id="372" name="Grupa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7610" cy="1068705"/>
                          <a:chOff x="0" y="0"/>
                          <a:chExt cx="7547610" cy="1069200"/>
                        </a:xfrm>
                      </wpg:grpSpPr>
                      <wps:wsp>
                        <wps:cNvPr id="37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90000" cy="1069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7D9" w:rsidRDefault="000027D9" w:rsidP="000027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7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5950" y="0"/>
                            <a:ext cx="1889760" cy="1068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7D9" w:rsidRDefault="000027D9" w:rsidP="000027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7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657850" y="0"/>
                            <a:ext cx="1889760" cy="1068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7D9" w:rsidRDefault="000027D9" w:rsidP="000027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7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0"/>
                            <a:ext cx="1889760" cy="1068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7D9" w:rsidRDefault="000027D9" w:rsidP="000027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72" o:spid="_x0000_s1036" style="position:absolute;margin-left:0;margin-top:15.45pt;width:594.3pt;height:84.15pt;z-index:251669504" coordsize="75476,10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">
                <v:shape id="Pole tekstowe 2" o:spid="_x0000_s1037" type="#_x0000_t202" style="position:absolute;width:18900;height:106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MZ98cA&#10;AADcAAAADwAAAGRycy9kb3ducmV2LnhtbESPT2vCQBTE7wW/w/KEXopu2oBKzEak0D9CL01KxNsj&#10;+0yC2bchu9X027tCweMwM79h0s1oOnGmwbWWFTzPIxDEldUt1wp+irfZCoTzyBo7y6TgjxxssslD&#10;iom2F/6mc+5rESDsElTQeN8nUrqqIYNubnvi4B3tYNAHOdRSD3gJcNPJlyhaSIMth4UGe3ptqDrl&#10;v0bBoXt/ynW7KJdlHO3cttjv9l8fSj1Ox+0ahKfR38P/7U+tIF7GcDsTjoD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DGffHAAAA3AAAAA8AAAAAAAAAAAAAAAAAmAIAAGRy&#10;cy9kb3ducmV2LnhtbFBLBQYAAAAABAAEAPUAAACMAwAAAAA=&#10;" strokecolor="#f2f2f2 [3052]" strokeweight=".25pt">
                  <v:textbox>
                    <w:txbxContent>
                      <w:p w:rsidR="000027D9" w:rsidRDefault="000027D9" w:rsidP="000027D9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38" type="#_x0000_t202" style="position:absolute;left:18859;width:18898;height:10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Bg8UA&#10;AADcAAAADwAAAGRycy9kb3ducmV2LnhtbESPQYvCMBSE7wv+h/AEL4umrqJSjSLC7irsxSqKt0fz&#10;bIvNS2mi1n9vBGGPw8x8w8wWjSnFjWpXWFbQ70UgiFOrC84U7Hff3QkI55E1lpZJwYMcLOatjxnG&#10;2t55S7fEZyJA2MWoIPe+iqV0aU4GXc9WxME729qgD7LOpK7xHuCmlF9RNJIGCw4LOVa0yim9JFej&#10;4FT+fCa6GB3Gh0G0ccvdcXP8+1Wq026WUxCeGv8ffrfXWsFgPITX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qoGDxQAAANwAAAAPAAAAAAAAAAAAAAAAAJgCAABkcnMv&#10;ZG93bnJldi54bWxQSwUGAAAAAAQABAD1AAAAigMAAAAA&#10;" strokecolor="#f2f2f2 [3052]" strokeweight=".25pt">
                  <v:textbox>
                    <w:txbxContent>
                      <w:p w:rsidR="000027D9" w:rsidRDefault="000027D9" w:rsidP="000027D9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39" type="#_x0000_t202" style="position:absolute;left:56578;width:18898;height:10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YkGMYA&#10;AADcAAAADwAAAGRycy9kb3ducmV2LnhtbESPT4vCMBTE7wt+h/AEL4umrviHahQRdldhL1ZRvD2a&#10;Z1tsXkoTtX57Iwh7HGbmN8xs0ZhS3Kh2hWUF/V4Egji1uuBMwX733Z2AcB5ZY2mZFDzIwWLe+phh&#10;rO2dt3RLfCYChF2MCnLvq1hKl+Zk0PVsRRy8s60N+iDrTOoa7wFuSvkVRSNpsOCwkGNFq5zSS3I1&#10;Ck7lz2eii9FhfBhEG7fcHTfHv1+lOu1mOQXhqfH/4Xd7rRUMxkN4nQlH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YkGMYAAADcAAAADwAAAAAAAAAAAAAAAACYAgAAZHJz&#10;L2Rvd25yZXYueG1sUEsFBgAAAAAEAAQA9QAAAIsDAAAAAA==&#10;" strokecolor="#f2f2f2 [3052]" strokeweight=".25pt">
                  <v:textbox>
                    <w:txbxContent>
                      <w:p w:rsidR="000027D9" w:rsidRDefault="000027D9" w:rsidP="000027D9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40" type="#_x0000_t202" style="position:absolute;left:37719;width:18897;height:10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S6b8UA&#10;AADcAAAADwAAAGRycy9kb3ducmV2LnhtbESPT4vCMBTE78J+h/AWvMiaqlCXahQR/AderKJ4ezRv&#10;27LNS2mi1m+/WRA8DjPzG2Y6b00l7tS40rKCQT8CQZxZXXKu4HRcfX2DcB5ZY2WZFDzJwXz20Zli&#10;ou2DD3RPfS4ChF2CCgrv60RKlxVk0PVtTRy8H9sY9EE2udQNPgLcVHIYRbE0WHJYKLCmZUHZb3oz&#10;Cq7VupfqMj6Pz6No5xbHy+6y3yjV/WwXExCeWv8Ov9pbrWA0juH/TDg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NLpvxQAAANwAAAAPAAAAAAAAAAAAAAAAAJgCAABkcnMv&#10;ZG93bnJldi54bWxQSwUGAAAAAAQABAD1AAAAigMAAAAA&#10;" strokecolor="#f2f2f2 [3052]" strokeweight=".25pt">
                  <v:textbox>
                    <w:txbxContent>
                      <w:p w:rsidR="000027D9" w:rsidRDefault="000027D9" w:rsidP="000027D9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A0308" w:rsidRPr="002A0308" w:rsidRDefault="002A0308" w:rsidP="002A0308"/>
    <w:p w:rsidR="002A0308" w:rsidRPr="002A0308" w:rsidRDefault="002A0308" w:rsidP="002A0308"/>
    <w:p w:rsidR="002A0308" w:rsidRPr="002A0308" w:rsidRDefault="000027D9" w:rsidP="002A0308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5829904" wp14:editId="6E35067E">
                <wp:simplePos x="0" y="0"/>
                <wp:positionH relativeFrom="column">
                  <wp:posOffset>0</wp:posOffset>
                </wp:positionH>
                <wp:positionV relativeFrom="paragraph">
                  <wp:posOffset>293370</wp:posOffset>
                </wp:positionV>
                <wp:extent cx="7547610" cy="1068705"/>
                <wp:effectExtent l="0" t="0" r="15240" b="17145"/>
                <wp:wrapNone/>
                <wp:docPr id="377" name="Grupa 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7610" cy="1068705"/>
                          <a:chOff x="0" y="0"/>
                          <a:chExt cx="7547610" cy="1069200"/>
                        </a:xfrm>
                      </wpg:grpSpPr>
                      <wps:wsp>
                        <wps:cNvPr id="37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90000" cy="1069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7D9" w:rsidRDefault="000027D9" w:rsidP="000027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7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5950" y="0"/>
                            <a:ext cx="1889760" cy="1068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7D9" w:rsidRDefault="000027D9" w:rsidP="000027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8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657850" y="0"/>
                            <a:ext cx="1889760" cy="1068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7D9" w:rsidRDefault="000027D9" w:rsidP="000027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8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0"/>
                            <a:ext cx="1889760" cy="1068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7D9" w:rsidRDefault="000027D9" w:rsidP="000027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77" o:spid="_x0000_s1041" style="position:absolute;margin-left:0;margin-top:23.1pt;width:594.3pt;height:84.15pt;z-index:251671552" coordsize="75476,10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">
                <v:shape id="Pole tekstowe 2" o:spid="_x0000_s1042" type="#_x0000_t202" style="position:absolute;width:18900;height:106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eLhsMA&#10;AADcAAAADwAAAGRycy9kb3ducmV2LnhtbERPTYvCMBC9C/6HMMJexKaroFKNIsK6K3jZKhZvQzO2&#10;xWZSmqzWf28Owh4f73u57kwt7tS6yrKCzygGQZxbXXGh4HT8Gs1BOI+ssbZMCp7kYL3q95aYaPvg&#10;X7qnvhAhhF2CCkrvm0RKl5dk0EW2IQ7c1bYGfYBtIXWLjxBuajmO46k0WHFoKLGhbUn5Lf0zCi71&#10;bpjqanqenSfx3m2O2T47fCv1Meg2CxCeOv8vfrt/tILJLKwNZ8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eLhsMAAADcAAAADwAAAAAAAAAAAAAAAACYAgAAZHJzL2Rv&#10;d25yZXYueG1sUEsFBgAAAAAEAAQA9QAAAIgDAAAAAA==&#10;" strokecolor="#f2f2f2 [3052]" strokeweight=".25pt">
                  <v:textbox>
                    <w:txbxContent>
                      <w:p w:rsidR="000027D9" w:rsidRDefault="000027D9" w:rsidP="000027D9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43" type="#_x0000_t202" style="position:absolute;left:18859;width:18898;height:10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uHcYA&#10;AADcAAAADwAAAGRycy9kb3ducmV2LnhtbESPT4vCMBTE74LfITzBi2iqgn+qUWRhdxX2YhXF26N5&#10;tsXmpTRZ7X57Iwh7HGbmN8xy3ZhS3Kl2hWUFw0EEgji1uuBMwfHw2Z+BcB5ZY2mZFPyRg/Wq3Vpi&#10;rO2D93RPfCYChF2MCnLvq1hKl+Zk0A1sRRy8q60N+iDrTOoaHwFuSjmKook0WHBYyLGij5zSW/Jr&#10;FFzKr16ii8lpehpHO7c5nHfnn2+lup1mswDhqfH/4Xd7qxWMp3N4nQlHQK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suHcYAAADcAAAADwAAAAAAAAAAAAAAAACYAgAAZHJz&#10;L2Rvd25yZXYueG1sUEsFBgAAAAAEAAQA9QAAAIsDAAAAAA==&#10;" strokecolor="#f2f2f2 [3052]" strokeweight=".25pt">
                  <v:textbox>
                    <w:txbxContent>
                      <w:p w:rsidR="000027D9" w:rsidRDefault="000027D9" w:rsidP="000027D9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44" type="#_x0000_t202" style="position:absolute;left:56578;width:18898;height:10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3p8QA&#10;AADcAAAADwAAAGRycy9kb3ducmV2LnhtbERPy2rCQBTdF/yH4QrdSDOxgg0xo4jQh+CmSUlwd8nc&#10;JqGZOyEz1fTvnYXQ5eG8s91kenGh0XWWFSyjGARxbXXHjYKv4vUpAeE8ssbeMin4Iwe77ewhw1Tb&#10;K3/SJfeNCCHsUlTQej+kUrq6JYMusgNx4L7taNAHODZSj3gN4aaXz3G8lgY7Dg0tDnRoqf7Jf42C&#10;c/+2yHW3Ll/KVXx0+6I6Vqd3pR7n034DwtPk/8V394dWsErC/HAmHAG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E96fEAAAA3AAAAA8AAAAAAAAAAAAAAAAAmAIAAGRycy9k&#10;b3ducmV2LnhtbFBLBQYAAAAABAAEAPUAAACJAwAAAAA=&#10;" strokecolor="#f2f2f2 [3052]" strokeweight=".25pt">
                  <v:textbox>
                    <w:txbxContent>
                      <w:p w:rsidR="000027D9" w:rsidRDefault="000027D9" w:rsidP="000027D9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45" type="#_x0000_t202" style="position:absolute;left:37719;width:18897;height:10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SPMcA&#10;AADcAAAADwAAAGRycy9kb3ducmV2LnhtbESPQWvCQBSE7wX/w/KEXqRurKCSZhOCYFuhF5Oi9PbI&#10;viah2bchu9X4792C0OMwM98wSTaaTpxpcK1lBYt5BIK4srrlWsFnuXvagHAeWWNnmRRcyUGWTh4S&#10;jLW98IHOha9FgLCLUUHjfR9L6aqGDLq57YmD920Hgz7IoZZ6wEuAm04+R9FKGmw5LDTY07ah6qf4&#10;NQq+utdZodvVcX1cRnuXl6f96eNNqcfpmL+A8DT6//C9/a4VLDcL+DsTj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IUjzHAAAA3AAAAA8AAAAAAAAAAAAAAAAAmAIAAGRy&#10;cy9kb3ducmV2LnhtbFBLBQYAAAAABAAEAPUAAACMAwAAAAA=&#10;" strokecolor="#f2f2f2 [3052]" strokeweight=".25pt">
                  <v:textbox>
                    <w:txbxContent>
                      <w:p w:rsidR="000027D9" w:rsidRDefault="000027D9" w:rsidP="000027D9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A0308" w:rsidRPr="002A0308" w:rsidRDefault="002A0308" w:rsidP="002A0308"/>
    <w:p w:rsidR="002A0308" w:rsidRPr="002A0308" w:rsidRDefault="002A0308" w:rsidP="002A0308"/>
    <w:p w:rsidR="002A0308" w:rsidRPr="002A0308" w:rsidRDefault="002A0308" w:rsidP="002A0308"/>
    <w:p w:rsidR="002A0308" w:rsidRPr="002A0308" w:rsidRDefault="000027D9" w:rsidP="002A0308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26CD5D6" wp14:editId="645447A2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7547610" cy="1068705"/>
                <wp:effectExtent l="0" t="0" r="15240" b="17145"/>
                <wp:wrapNone/>
                <wp:docPr id="382" name="Grupa 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7610" cy="1068705"/>
                          <a:chOff x="0" y="0"/>
                          <a:chExt cx="7547610" cy="1069200"/>
                        </a:xfrm>
                      </wpg:grpSpPr>
                      <wps:wsp>
                        <wps:cNvPr id="38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90000" cy="1069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7D9" w:rsidRDefault="000027D9" w:rsidP="000027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8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5950" y="0"/>
                            <a:ext cx="1889760" cy="1068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7D9" w:rsidRDefault="000027D9" w:rsidP="000027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8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657850" y="0"/>
                            <a:ext cx="1889760" cy="1068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7D9" w:rsidRDefault="000027D9" w:rsidP="000027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8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0"/>
                            <a:ext cx="1889760" cy="1068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7D9" w:rsidRDefault="000027D9" w:rsidP="000027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82" o:spid="_x0000_s1046" style="position:absolute;margin-left:0;margin-top:5.4pt;width:594.3pt;height:84.15pt;z-index:251673600" coordsize="75476,10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">
                <v:shape id="Pole tekstowe 2" o:spid="_x0000_s1047" type="#_x0000_t202" style="position:absolute;width:18900;height:106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p0McA&#10;AADcAAAADwAAAGRycy9kb3ducmV2LnhtbESPQWvCQBSE70L/w/IKvUjd2IAN0VWkYDXQi0lRentk&#10;n0lo9m3Ibk3677sFweMwM98wq81oWnGl3jWWFcxnEQji0uqGKwWfxe45AeE8ssbWMin4JQeb9cNk&#10;ham2Ax/pmvtKBAi7FBXU3neplK6syaCb2Y44eBfbG/RB9pXUPQ4Bblr5EkULabDhsFBjR281ld/5&#10;j1Hw1b5Pc90sTq+nOMrctjhn54+9Uk+P43YJwtPo7+Fb+6AVxEkM/2fCEZ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WadDHAAAA3AAAAA8AAAAAAAAAAAAAAAAAmAIAAGRy&#10;cy9kb3ducmV2LnhtbFBLBQYAAAAABAAEAPUAAACMAwAAAAA=&#10;" strokecolor="#f2f2f2 [3052]" strokeweight=".25pt">
                  <v:textbox>
                    <w:txbxContent>
                      <w:p w:rsidR="000027D9" w:rsidRDefault="000027D9" w:rsidP="000027D9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48" type="#_x0000_t202" style="position:absolute;left:18859;width:18898;height:10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/xpMUA&#10;AADcAAAADwAAAGRycy9kb3ducmV2LnhtbESPQYvCMBSE7wv+h/AEL4umrqJSjSLC7irsxSqKt0fz&#10;bIvNS2mi1n9vBGGPw8x8w8wWjSnFjWpXWFbQ70UgiFOrC84U7Hff3QkI55E1lpZJwYMcLOatjxnG&#10;2t55S7fEZyJA2MWoIPe+iqV0aU4GXc9WxME729qgD7LOpK7xHuCmlF9RNJIGCw4LOVa0yim9JFej&#10;4FT+fCa6GB3Gh0G0ccvdcXP8+1Wq026WUxCeGv8ffrfXWsFgMoTX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/GkxQAAANwAAAAPAAAAAAAAAAAAAAAAAJgCAABkcnMv&#10;ZG93bnJldi54bWxQSwUGAAAAAAQABAD1AAAAigMAAAAA&#10;" strokecolor="#f2f2f2 [3052]" strokeweight=".25pt">
                  <v:textbox>
                    <w:txbxContent>
                      <w:p w:rsidR="000027D9" w:rsidRDefault="000027D9" w:rsidP="000027D9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49" type="#_x0000_t202" style="position:absolute;left:56578;width:18898;height:10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UP8YA&#10;AADcAAAADwAAAGRycy9kb3ducmV2LnhtbESPT4vCMBTE7wt+h/AEL4umrviHahQRdldhL1ZRvD2a&#10;Z1tsXkoTtX57Iwh7HGbmN8xs0ZhS3Kh2hWUF/V4Egji1uuBMwX733Z2AcB5ZY2mZFDzIwWLe+phh&#10;rO2dt3RLfCYChF2MCnLvq1hKl+Zk0PVsRRy8s60N+iDrTOoa7wFuSvkVRSNpsOCwkGNFq5zSS3I1&#10;Ck7lz2eii9FhfBhEG7fcHTfHv1+lOu1mOQXhqfH/4Xd7rRUMJkN4nQlH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NUP8YAAADcAAAADwAAAAAAAAAAAAAAAACYAgAAZHJz&#10;L2Rvd25yZXYueG1sUEsFBgAAAAAEAAQA9QAAAIsDAAAAAA==&#10;" strokecolor="#f2f2f2 [3052]" strokeweight=".25pt">
                  <v:textbox>
                    <w:txbxContent>
                      <w:p w:rsidR="000027D9" w:rsidRDefault="000027D9" w:rsidP="000027D9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50" type="#_x0000_t202" style="position:absolute;left:37719;width:18897;height:10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HKSMcA&#10;AADcAAAADwAAAGRycy9kb3ducmV2LnhtbESPQWvCQBSE70L/w/IKvUjdtIE0RFeRQqtCLyZF6e2R&#10;fSah2bchuzXx37sFweMwM98wi9VoWnGm3jWWFbzMIhDEpdUNVwq+i4/nFITzyBpby6TgQg5Wy4fJ&#10;AjNtB97TOfeVCBB2GSqove8yKV1Zk0E3sx1x8E62N+iD7CupexwC3LTyNYoSabDhsFBjR+81lb/5&#10;n1Hw035Oc90kh7dDHO3cujjujl8bpZ4ex/UchKfR38O39lYriNME/s+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hykjHAAAA3AAAAA8AAAAAAAAAAAAAAAAAmAIAAGRy&#10;cy9kb3ducmV2LnhtbFBLBQYAAAAABAAEAPUAAACMAwAAAAA=&#10;" strokecolor="#f2f2f2 [3052]" strokeweight=".25pt">
                  <v:textbox>
                    <w:txbxContent>
                      <w:p w:rsidR="000027D9" w:rsidRDefault="000027D9" w:rsidP="000027D9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A0308" w:rsidRPr="002A0308" w:rsidRDefault="002A0308" w:rsidP="002A0308"/>
    <w:p w:rsidR="002A0308" w:rsidRPr="002A0308" w:rsidRDefault="002A0308" w:rsidP="002A0308"/>
    <w:p w:rsidR="002A0308" w:rsidRDefault="000027D9" w:rsidP="002A0308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5C7626F" wp14:editId="2D182719">
                <wp:simplePos x="0" y="0"/>
                <wp:positionH relativeFrom="column">
                  <wp:posOffset>0</wp:posOffset>
                </wp:positionH>
                <wp:positionV relativeFrom="paragraph">
                  <wp:posOffset>4433075</wp:posOffset>
                </wp:positionV>
                <wp:extent cx="7547610" cy="1069200"/>
                <wp:effectExtent l="0" t="0" r="15240" b="17145"/>
                <wp:wrapNone/>
                <wp:docPr id="407" name="Grupa 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7610" cy="1069200"/>
                          <a:chOff x="0" y="0"/>
                          <a:chExt cx="7547610" cy="1069200"/>
                        </a:xfrm>
                      </wpg:grpSpPr>
                      <wps:wsp>
                        <wps:cNvPr id="40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90000" cy="1069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7D9" w:rsidRDefault="000027D9" w:rsidP="000027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0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5950" y="0"/>
                            <a:ext cx="1889760" cy="1068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7D9" w:rsidRDefault="000027D9" w:rsidP="000027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1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657850" y="0"/>
                            <a:ext cx="1889760" cy="1068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7D9" w:rsidRDefault="000027D9" w:rsidP="000027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1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0"/>
                            <a:ext cx="1889760" cy="1068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7D9" w:rsidRDefault="000027D9" w:rsidP="000027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07" o:spid="_x0000_s1051" style="position:absolute;margin-left:0;margin-top:349.05pt;width:594.3pt;height:84.2pt;z-index:251683840" coordsize="75476,10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">
                <v:shape id="Pole tekstowe 2" o:spid="_x0000_s1052" type="#_x0000_t202" style="position:absolute;width:18900;height:106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s1nsMA&#10;AADcAAAADwAAAGRycy9kb3ducmV2LnhtbERPz2vCMBS+C/4P4Qm7jJk4pZPOKCKoE7ysDsXbo3lr&#10;i81LaaJ2/705DDx+fL9ni87W4katrxxrGA0VCOLcmYoLDT+H9dsUhA/IBmvHpOGPPCzm/d4MU+Pu&#10;/E23LBQihrBPUUMZQpNK6fOSLPqha4gj9+taiyHCtpCmxXsMt7V8VyqRFiuODSU2tCopv2RXq+Fc&#10;b14zUyXHj+NY7fzycNqd9lutXwbd8hNEoC48xf/uL6NhouLaeC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s1nsMAAADcAAAADwAAAAAAAAAAAAAAAACYAgAAZHJzL2Rv&#10;d25yZXYueG1sUEsFBgAAAAAEAAQA9QAAAIgDAAAAAA==&#10;" strokecolor="#f2f2f2 [3052]" strokeweight=".25pt">
                  <v:textbox>
                    <w:txbxContent>
                      <w:p w:rsidR="000027D9" w:rsidRDefault="000027D9" w:rsidP="000027D9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53" type="#_x0000_t202" style="position:absolute;left:18859;width:18898;height:10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QBccA&#10;AADcAAAADwAAAGRycy9kb3ducmV2LnhtbESPT2vCQBTE7wW/w/KEXoruthb/RFeRQm2FXkxE8fbI&#10;PpNg9m3IbjX99l2h0OMwM79hFqvO1uJKra8ca3geKhDEuTMVFxr22ftgCsIHZIO1Y9LwQx5Wy97D&#10;AhPjbryjaxoKESHsE9RQhtAkUvq8JIt+6Bri6J1dazFE2RbStHiLcFvLF6XG0mLFcaHEht5Kyi/p&#10;t9VwqjdPqanGh8lhpLZ+nR23x68PrR/73XoOIlAX/sN/7U+j4VXN4H4mH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HkAXHAAAA3AAAAA8AAAAAAAAAAAAAAAAAmAIAAGRy&#10;cy9kb3ducmV2LnhtbFBLBQYAAAAABAAEAPUAAACMAwAAAAA=&#10;" strokecolor="#f2f2f2 [3052]" strokeweight=".25pt">
                  <v:textbox>
                    <w:txbxContent>
                      <w:p w:rsidR="000027D9" w:rsidRDefault="000027D9" w:rsidP="000027D9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54" type="#_x0000_t202" style="position:absolute;left:56578;width:18898;height:10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vRcIA&#10;AADcAAAADwAAAGRycy9kb3ducmV2LnhtbERPTYvCMBC9C/6HMIKXRVNdUalGEUFXYS9bRfE2NGNb&#10;bCaliVr/vTkseHy87/myMaV4UO0KywoG/QgEcWp1wZmC42HTm4JwHlljaZkUvMjBctFuzTHW9sl/&#10;9Eh8JkIIuxgV5N5XsZQuzcmg69uKOHBXWxv0AdaZ1DU+Q7gp5TCKxtJgwaEhx4rWOaW35G4UXMrt&#10;V6KL8Wly+o72bnU478+/P0p1O81qBsJT4z/if/dOKxgNwvxwJhwB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5K9FwgAAANwAAAAPAAAAAAAAAAAAAAAAAJgCAABkcnMvZG93&#10;bnJldi54bWxQSwUGAAAAAAQABAD1AAAAhwMAAAAA&#10;" strokecolor="#f2f2f2 [3052]" strokeweight=".25pt">
                  <v:textbox>
                    <w:txbxContent>
                      <w:p w:rsidR="000027D9" w:rsidRDefault="000027D9" w:rsidP="000027D9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55" type="#_x0000_t202" style="position:absolute;left:37719;width:18897;height:10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gK3sYA&#10;AADcAAAADwAAAGRycy9kb3ducmV2LnhtbESPQWvCQBSE7wX/w/IEL0U3UVGJriKFagUvjaJ4e2Sf&#10;STD7NmRXTf99tyD0OMzMN8xi1ZpKPKhxpWUF8SACQZxZXXKu4Hj47M9AOI+ssbJMCn7IwWrZeVtg&#10;ou2Tv+mR+lwECLsEFRTe14mULivIoBvYmjh4V9sY9EE2udQNPgPcVHIYRRNpsOSwUGBNHwVlt/Ru&#10;FFyqzXuqy8lpehpFO7c+nHfn/VapXrddz0F4av1/+NX+0grGcQx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gK3sYAAADcAAAADwAAAAAAAAAAAAAAAACYAgAAZHJz&#10;L2Rvd25yZXYueG1sUEsFBgAAAAAEAAQA9QAAAIsDAAAAAA==&#10;" strokecolor="#f2f2f2 [3052]" strokeweight=".25pt">
                  <v:textbox>
                    <w:txbxContent>
                      <w:p w:rsidR="000027D9" w:rsidRDefault="000027D9" w:rsidP="000027D9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6C9154C" wp14:editId="5B42DAB3">
                <wp:simplePos x="0" y="0"/>
                <wp:positionH relativeFrom="column">
                  <wp:posOffset>0</wp:posOffset>
                </wp:positionH>
                <wp:positionV relativeFrom="paragraph">
                  <wp:posOffset>3366275</wp:posOffset>
                </wp:positionV>
                <wp:extent cx="7547610" cy="1069200"/>
                <wp:effectExtent l="0" t="0" r="15240" b="17145"/>
                <wp:wrapNone/>
                <wp:docPr id="402" name="Grupa 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7610" cy="1069200"/>
                          <a:chOff x="0" y="0"/>
                          <a:chExt cx="7547610" cy="1069200"/>
                        </a:xfrm>
                      </wpg:grpSpPr>
                      <wps:wsp>
                        <wps:cNvPr id="40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90000" cy="1069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7D9" w:rsidRDefault="000027D9" w:rsidP="000027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0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5950" y="0"/>
                            <a:ext cx="1889760" cy="1068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7D9" w:rsidRDefault="000027D9" w:rsidP="000027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0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657850" y="0"/>
                            <a:ext cx="1889760" cy="1068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7D9" w:rsidRDefault="000027D9" w:rsidP="000027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0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0"/>
                            <a:ext cx="1889760" cy="1068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7D9" w:rsidRDefault="000027D9" w:rsidP="000027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02" o:spid="_x0000_s1056" style="position:absolute;margin-left:0;margin-top:265.05pt;width:594.3pt;height:84.2pt;z-index:251681792" coordsize="75476,10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">
                <v:shape id="Pole tekstowe 2" o:spid="_x0000_s1057" type="#_x0000_t202" style="position:absolute;width:18900;height:106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+n78YA&#10;AADcAAAADwAAAGRycy9kb3ducmV2LnhtbESPW2sCMRSE34X+h3AKvkhNvGDL1igieANfuhalb4fN&#10;6e7Szcmyibr+eyMIfRxm5htmOm9tJS7U+NKxhkFfgSDOnCk51/B9WL19gPAB2WDlmDTcyMN89tKZ&#10;YmLclb/okoZcRAj7BDUUIdSJlD4ryKLvu5o4er+usRiibHJpGrxGuK3kUKmJtFhyXCiwpmVB2V96&#10;thp+qnUvNeXk+H4cqZ1fHE67036jdfe1XXyCCNSG//CzvTUaxmoEjzPxC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+n78YAAADcAAAADwAAAAAAAAAAAAAAAACYAgAAZHJz&#10;L2Rvd25yZXYueG1sUEsFBgAAAAAEAAQA9QAAAIsDAAAAAA==&#10;" strokecolor="#f2f2f2 [3052]" strokeweight=".25pt">
                  <v:textbox>
                    <w:txbxContent>
                      <w:p w:rsidR="000027D9" w:rsidRDefault="000027D9" w:rsidP="000027D9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58" type="#_x0000_t202" style="position:absolute;left:18859;width:18898;height:10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Y/m8YA&#10;AADcAAAADwAAAGRycy9kb3ducmV2LnhtbESPQWsCMRSE7wX/Q3iCl6JJq2jZGkUKbRW8uBalt8fm&#10;ubu4eVk2Udd/bwTB4zAz3zDTeWsrcabGl441vA0UCOLMmZJzDX/b7/4HCB+QDVaOScOVPMxnnZcp&#10;JsZdeEPnNOQiQtgnqKEIoU6k9FlBFv3A1cTRO7jGYoiyyaVp8BLhtpLvSo2lxZLjQoE1fRWUHdOT&#10;1fBf/bymphzvJruhWvnFdr/ar3+17nXbxSeIQG14hh/tpdEwUi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Y/m8YAAADcAAAADwAAAAAAAAAAAAAAAACYAgAAZHJz&#10;L2Rvd25yZXYueG1sUEsFBgAAAAAEAAQA9QAAAIsDAAAAAA==&#10;" strokecolor="#f2f2f2 [3052]" strokeweight=".25pt">
                  <v:textbox>
                    <w:txbxContent>
                      <w:p w:rsidR="000027D9" w:rsidRDefault="000027D9" w:rsidP="000027D9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59" type="#_x0000_t202" style="position:absolute;left:56578;width:18898;height:10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aAMcA&#10;AADcAAAADwAAAGRycy9kb3ducmV2LnhtbESPQWvCQBSE74X+h+UVvJS6W61RUlcRwVrBS6Mo3h7Z&#10;1yQ0+zZktxr/vSsUehxm5htmOu9sLc7U+sqxhte+AkGcO1NxoWG/W71MQPiAbLB2TBqu5GE+e3yY&#10;Ymrchb/onIVCRAj7FDWUITSplD4vyaLvu4Y4et+utRiibAtpWrxEuK3lQKlEWqw4LpTY0LKk/Cf7&#10;tRpO9cdzZqrkMD4M1cYvdsfNcbvWuvfULd5BBOrCf/iv/Wk0vKkR3M/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KmgDHAAAA3AAAAA8AAAAAAAAAAAAAAAAAmAIAAGRy&#10;cy9kb3ducmV2LnhtbFBLBQYAAAAABAAEAPUAAACMAwAAAAA=&#10;" strokecolor="#f2f2f2 [3052]" strokeweight=".25pt">
                  <v:textbox>
                    <w:txbxContent>
                      <w:p w:rsidR="000027D9" w:rsidRDefault="000027D9" w:rsidP="000027D9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60" type="#_x0000_t202" style="position:absolute;left:37719;width:18897;height:10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gEd8cA&#10;AADcAAAADwAAAGRycy9kb3ducmV2LnhtbESPT2vCQBTE70K/w/IKXqTu+odYoqtIobVCLyZF6e2R&#10;fSbB7NuQ3Wr67bsFocdhZn7DrDa9bcSVOl871jAZKxDEhTM1lxo+89enZxA+IBtsHJOGH/KwWT8M&#10;Vpgad+MDXbNQighhn6KGKoQ2ldIXFVn0Y9cSR+/sOoshyq6UpsNbhNtGTpVKpMWa40KFLb1UVFyy&#10;b6vhq3kbZaZOjovjTO39Nj/tTx87rYeP/XYJIlAf/sP39rvRMFcJ/J2JR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YBHfHAAAA3AAAAA8AAAAAAAAAAAAAAAAAmAIAAGRy&#10;cy9kb3ducmV2LnhtbFBLBQYAAAAABAAEAPUAAACMAwAAAAA=&#10;" strokecolor="#f2f2f2 [3052]" strokeweight=".25pt">
                  <v:textbox>
                    <w:txbxContent>
                      <w:p w:rsidR="000027D9" w:rsidRDefault="000027D9" w:rsidP="000027D9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EB922E3" wp14:editId="2F7C43B2">
                <wp:simplePos x="0" y="0"/>
                <wp:positionH relativeFrom="column">
                  <wp:posOffset>0</wp:posOffset>
                </wp:positionH>
                <wp:positionV relativeFrom="paragraph">
                  <wp:posOffset>2299970</wp:posOffset>
                </wp:positionV>
                <wp:extent cx="7547610" cy="1069200"/>
                <wp:effectExtent l="0" t="0" r="15240" b="17145"/>
                <wp:wrapNone/>
                <wp:docPr id="397" name="Grupa 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7610" cy="1069200"/>
                          <a:chOff x="0" y="0"/>
                          <a:chExt cx="7547610" cy="1069200"/>
                        </a:xfrm>
                      </wpg:grpSpPr>
                      <wps:wsp>
                        <wps:cNvPr id="39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90000" cy="1069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7D9" w:rsidRDefault="000027D9" w:rsidP="000027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9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5950" y="0"/>
                            <a:ext cx="1889760" cy="1068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7D9" w:rsidRDefault="000027D9" w:rsidP="000027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0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657850" y="0"/>
                            <a:ext cx="1889760" cy="1068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7D9" w:rsidRDefault="000027D9" w:rsidP="000027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0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0"/>
                            <a:ext cx="1889760" cy="1068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7D9" w:rsidRDefault="000027D9" w:rsidP="000027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97" o:spid="_x0000_s1061" style="position:absolute;margin-left:0;margin-top:181.1pt;width:594.3pt;height:84.2pt;z-index:251679744" coordsize="75476,10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">
                <v:shape id="Pole tekstowe 2" o:spid="_x0000_s1062" type="#_x0000_t202" style="position:absolute;width:18900;height:106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ttfMQA&#10;AADcAAAADwAAAGRycy9kb3ducmV2LnhtbERPy2rCQBTdC/2H4Ra6KXViAz5SR5FC1UA3jSXB3SVz&#10;mwQzd0Jm1Pj3zqLg8nDey/VgWnGh3jWWFUzGEQji0uqGKwW/h6+3OQjnkTW2lknBjRysV0+jJSba&#10;XvmHLpmvRAhhl6CC2vsukdKVNRl0Y9sRB+7P9gZ9gH0ldY/XEG5a+R5FU2mw4dBQY0efNZWn7GwU&#10;HNvta6abaT7L4yh1m0ORFt87pV6eh80HCE+Df4j/3XutIF6EteF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bXzEAAAA3AAAAA8AAAAAAAAAAAAAAAAAmAIAAGRycy9k&#10;b3ducmV2LnhtbFBLBQYAAAAABAAEAPUAAACJAwAAAAA=&#10;" strokecolor="#f2f2f2 [3052]" strokeweight=".25pt">
                  <v:textbox>
                    <w:txbxContent>
                      <w:p w:rsidR="000027D9" w:rsidRDefault="000027D9" w:rsidP="000027D9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63" type="#_x0000_t202" style="position:absolute;left:18859;width:18898;height:10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I58YA&#10;AADcAAAADwAAAGRycy9kb3ducmV2LnhtbESPT4vCMBTE7wt+h/AEL6KpK/inGkWE3VXYy1ZRvD2a&#10;Z1tsXkoTtX57Iwh7HGbmN8x82ZhS3Kh2hWUFg34Egji1uuBMwX731ZuAcB5ZY2mZFDzIwXLR+phj&#10;rO2d/+iW+EwECLsYFeTeV7GULs3JoOvbijh4Z1sb9EHWmdQ13gPclPIzikbSYMFhIceK1jmll+Rq&#10;FJzK726ii9FhfBhGW7faHbfH3x+lOu1mNQPhqfH/4Xd7oxUMp1N4nQlH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fI58YAAADcAAAADwAAAAAAAAAAAAAAAACYAgAAZHJz&#10;L2Rvd25yZXYueG1sUEsFBgAAAAAEAAQA9QAAAIsDAAAAAA==&#10;" strokecolor="#f2f2f2 [3052]" strokeweight=".25pt">
                  <v:textbox>
                    <w:txbxContent>
                      <w:p w:rsidR="000027D9" w:rsidRDefault="000027D9" w:rsidP="000027D9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64" type="#_x0000_t202" style="position:absolute;left:56578;width:18898;height:10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05mMMA&#10;AADcAAAADwAAAGRycy9kb3ducmV2LnhtbERPz2vCMBS+C/4P4Qm7jJk4pZPOKCKoE7ysDsXbo3lr&#10;i81LaaJ2/705DDx+fL9ni87W4katrxxrGA0VCOLcmYoLDT+H9dsUhA/IBmvHpOGPPCzm/d4MU+Pu&#10;/E23LBQihrBPUUMZQpNK6fOSLPqha4gj9+taiyHCtpCmxXsMt7V8VyqRFiuODSU2tCopv2RXq+Fc&#10;b14zUyXHj+NY7fzycNqd9lutXwbd8hNEoC48xf/uL6NhouL8eC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05mMMAAADcAAAADwAAAAAAAAAAAAAAAACYAgAAZHJzL2Rv&#10;d25yZXYueG1sUEsFBgAAAAAEAAQA9QAAAIgDAAAAAA==&#10;" strokecolor="#f2f2f2 [3052]" strokeweight=".25pt">
                  <v:textbox>
                    <w:txbxContent>
                      <w:p w:rsidR="000027D9" w:rsidRDefault="000027D9" w:rsidP="000027D9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65" type="#_x0000_t202" style="position:absolute;left:37719;width:18897;height:10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GcA8cA&#10;AADcAAAADwAAAGRycy9kb3ducmV2LnhtbESPQWvCQBSE70L/w/IKvUjdtZVUoquIoK3gpVEUb4/s&#10;axKafRuyq0n/fbcg9DjMzDfMfNnbWtyo9ZVjDeORAkGcO1NxoeF42DxPQfiAbLB2TBp+yMNy8TCY&#10;Y2pcx590y0IhIoR9ihrKEJpUSp+XZNGPXEMcvS/XWgxRtoU0LXYRbmv5olQiLVYcF0psaF1S/p1d&#10;rYZLvR1mpkpOb6dXtfOrw3l33r9r/fTYr2YgAvXhP3xvfxgNEzWGv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xnAPHAAAA3AAAAA8AAAAAAAAAAAAAAAAAmAIAAGRy&#10;cy9kb3ducmV2LnhtbFBLBQYAAAAABAAEAPUAAACMAwAAAAA=&#10;" strokecolor="#f2f2f2 [3052]" strokeweight=".25pt">
                  <v:textbox>
                    <w:txbxContent>
                      <w:p w:rsidR="000027D9" w:rsidRDefault="000027D9" w:rsidP="000027D9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5FEBD97" wp14:editId="68BBFA7B">
                <wp:simplePos x="0" y="0"/>
                <wp:positionH relativeFrom="column">
                  <wp:posOffset>0</wp:posOffset>
                </wp:positionH>
                <wp:positionV relativeFrom="paragraph">
                  <wp:posOffset>1233170</wp:posOffset>
                </wp:positionV>
                <wp:extent cx="7547610" cy="1069200"/>
                <wp:effectExtent l="0" t="0" r="15240" b="17145"/>
                <wp:wrapNone/>
                <wp:docPr id="392" name="Grupa 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7610" cy="1069200"/>
                          <a:chOff x="0" y="0"/>
                          <a:chExt cx="7547610" cy="1069200"/>
                        </a:xfrm>
                      </wpg:grpSpPr>
                      <wps:wsp>
                        <wps:cNvPr id="39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90000" cy="1069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7D9" w:rsidRDefault="000027D9" w:rsidP="000027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9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5950" y="0"/>
                            <a:ext cx="1889760" cy="1068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7D9" w:rsidRDefault="000027D9" w:rsidP="000027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9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657850" y="0"/>
                            <a:ext cx="1889760" cy="1068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7D9" w:rsidRDefault="000027D9" w:rsidP="000027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9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0"/>
                            <a:ext cx="1889760" cy="1068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7D9" w:rsidRDefault="000027D9" w:rsidP="000027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92" o:spid="_x0000_s1066" style="position:absolute;margin-left:0;margin-top:97.1pt;width:594.3pt;height:84.2pt;z-index:251677696" coordsize="75476,10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">
                <v:shape id="Pole tekstowe 2" o:spid="_x0000_s1067" type="#_x0000_t202" style="position:absolute;width:18900;height:106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//DccA&#10;AADcAAAADwAAAGRycy9kb3ducmV2LnhtbESPQWvCQBSE7wX/w/KEXkqz0YCtaVYRQa3gpYkovT2y&#10;zySYfRuyW03/fbdQ6HGYmW+YbDmYVtyod41lBZMoBkFcWt1wpeBYbJ5fQTiPrLG1TAq+ycFyMXrI&#10;MNX2zh90y30lAoRdigpq77tUSlfWZNBFtiMO3sX2Bn2QfSV1j/cAN62cxvFMGmw4LNTY0bqm8pp/&#10;GQWf7fYp183s9HJK4r1bFef9+bBT6nE8rN5AeBr8f/iv/a4VJPME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P/w3HAAAA3AAAAA8AAAAAAAAAAAAAAAAAmAIAAGRy&#10;cy9kb3ducmV2LnhtbFBLBQYAAAAABAAEAPUAAACMAwAAAAA=&#10;" strokecolor="#f2f2f2 [3052]" strokeweight=".25pt">
                  <v:textbox>
                    <w:txbxContent>
                      <w:p w:rsidR="000027D9" w:rsidRDefault="000027D9" w:rsidP="000027D9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68" type="#_x0000_t202" style="position:absolute;left:18859;width:18898;height:10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necYA&#10;AADcAAAADwAAAGRycy9kb3ducmV2LnhtbESPQWvCQBSE74L/YXmCF6kbq9gaXUUKVgUvxqJ4e2Sf&#10;STD7NmS3Gv+9WxB6HGbmG2a2aEwpblS7wrKCQT8CQZxaXXCm4OewevsE4TyyxtIyKXiQg8W83Zph&#10;rO2d93RLfCYChF2MCnLvq1hKl+Zk0PVtRRy8i60N+iDrTOoa7wFuSvkeRWNpsOCwkGNFXzml1+TX&#10;KDiX371EF+Pjx3EYbd3ycNqedmulup1mOQXhqfH/4Vd7oxUMJyP4OxOO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ZnecYAAADcAAAADwAAAAAAAAAAAAAAAACYAgAAZHJz&#10;L2Rvd25yZXYueG1sUEsFBgAAAAAEAAQA9QAAAIsDAAAAAA==&#10;" strokecolor="#f2f2f2 [3052]" strokeweight=".25pt">
                  <v:textbox>
                    <w:txbxContent>
                      <w:p w:rsidR="000027D9" w:rsidRDefault="000027D9" w:rsidP="000027D9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69" type="#_x0000_t202" style="position:absolute;left:56578;width:18898;height:10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C4sYA&#10;AADcAAAADwAAAGRycy9kb3ducmV2LnhtbESPQWvCQBSE74L/YXmCF6kbK9oaXUUKVgUvxqJ4e2Sf&#10;STD7NmS3Gv+9WxB6HGbmG2a2aEwpblS7wrKCQT8CQZxaXXCm4OewevsE4TyyxtIyKXiQg8W83Zph&#10;rO2d93RLfCYChF2MCnLvq1hKl+Zk0PVtRRy8i60N+iDrTOoa7wFuSvkeRWNpsOCwkGNFXzml1+TX&#10;KDiX371EF+Pjx3EYbd3ycNqedmulup1mOQXhqfH/4Vd7oxUMJyP4OxOO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rC4sYAAADcAAAADwAAAAAAAAAAAAAAAACYAgAAZHJz&#10;L2Rvd25yZXYueG1sUEsFBgAAAAAEAAQA9QAAAIsDAAAAAA==&#10;" strokecolor="#f2f2f2 [3052]" strokeweight=".25pt">
                  <v:textbox>
                    <w:txbxContent>
                      <w:p w:rsidR="000027D9" w:rsidRDefault="000027D9" w:rsidP="000027D9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70" type="#_x0000_t202" style="position:absolute;left:37719;width:18897;height:10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clcYA&#10;AADcAAAADwAAAGRycy9kb3ducmV2LnhtbESPQWvCQBSE70L/w/IKXopurBA1uooI1QpejKJ4e2Rf&#10;k9Ds25BdNf33rlDwOMzMN8xs0ZpK3KhxpWUFg34EgjizuuRcwfHw1RuDcB5ZY2WZFPyRg8X8rTPD&#10;RNs77+mW+lwECLsEFRTe14mULivIoOvbmjh4P7Yx6INscqkbvAe4qeRnFMXSYMlhocCaVgVlv+nV&#10;KLhU649Ul/FpdBpGW7c8nLfn3Uap7nu7nILw1PpX+L/9rRUMJzE8z4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hclcYAAADcAAAADwAAAAAAAAAAAAAAAACYAgAAZHJz&#10;L2Rvd25yZXYueG1sUEsFBgAAAAAEAAQA9QAAAIsDAAAAAA==&#10;" strokecolor="#f2f2f2 [3052]" strokeweight=".25pt">
                  <v:textbox>
                    <w:txbxContent>
                      <w:p w:rsidR="000027D9" w:rsidRDefault="000027D9" w:rsidP="000027D9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A76FD3C" wp14:editId="01DDC92F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7547610" cy="1068705"/>
                <wp:effectExtent l="0" t="0" r="15240" b="17145"/>
                <wp:wrapNone/>
                <wp:docPr id="387" name="Grupa 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7610" cy="1068705"/>
                          <a:chOff x="0" y="0"/>
                          <a:chExt cx="7547610" cy="1069200"/>
                        </a:xfrm>
                      </wpg:grpSpPr>
                      <wps:wsp>
                        <wps:cNvPr id="38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90000" cy="1069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7D9" w:rsidRDefault="000027D9" w:rsidP="000027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8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5950" y="0"/>
                            <a:ext cx="1889760" cy="1068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7D9" w:rsidRDefault="000027D9" w:rsidP="000027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9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657850" y="0"/>
                            <a:ext cx="1889760" cy="1068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7D9" w:rsidRDefault="000027D9" w:rsidP="000027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9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0"/>
                            <a:ext cx="1889760" cy="1068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27D9" w:rsidRDefault="000027D9" w:rsidP="000027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87" o:spid="_x0000_s1071" style="position:absolute;margin-left:0;margin-top:13.1pt;width:594.3pt;height:84.15pt;z-index:251675648" coordsize="75476,10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">
                <v:shape id="Pole tekstowe 2" o:spid="_x0000_s1072" type="#_x0000_t202" style="position:absolute;width:18900;height:106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7ocQA&#10;AADcAAAADwAAAGRycy9kb3ducmV2LnhtbERPy2rCQBTdF/yH4QrdSDOxgg0xo4jQh+CmSUlwd8nc&#10;JqGZOyEz1fTvnYXQ5eG8s91kenGh0XWWFSyjGARxbXXHjYKv4vUpAeE8ssbeMin4Iwe77ewhw1Tb&#10;K3/SJfeNCCHsUlTQej+kUrq6JYMusgNx4L7taNAHODZSj3gN4aaXz3G8lgY7Dg0tDnRoqf7Jf42C&#10;c/+2yHW3Ll/KVXx0+6I6Vqd3pR7n034DwtPk/8V394dWsErC2nAmHAG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y+6HEAAAA3AAAAA8AAAAAAAAAAAAAAAAAmAIAAGRycy9k&#10;b3ducmV2LnhtbFBLBQYAAAAABAAEAPUAAACJAwAAAAA=&#10;" strokecolor="#f2f2f2 [3052]" strokeweight=".25pt">
                  <v:textbox>
                    <w:txbxContent>
                      <w:p w:rsidR="000027D9" w:rsidRDefault="000027D9" w:rsidP="000027D9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73" type="#_x0000_t202" style="position:absolute;left:18859;width:18898;height:10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5eOsYA&#10;AADcAAAADwAAAGRycy9kb3ducmV2LnhtbESPT4vCMBTE7wt+h/AEL6KpK/inGkWE3VXYy1ZRvD2a&#10;Z1tsXkoTtX57Iwh7HGbmN8x82ZhS3Kh2hWUFg34Egji1uuBMwX731ZuAcB5ZY2mZFDzIwXLR+phj&#10;rO2d/+iW+EwECLsYFeTeV7GULs3JoOvbijh4Z1sb9EHWmdQ13gPclPIzikbSYMFhIceK1jmll+Rq&#10;FJzK726ii9FhfBhGW7faHbfH3x+lOu1mNQPhqfH/4Xd7oxUMJ1N4nQlH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5eOsYAAADcAAAADwAAAAAAAAAAAAAAAACYAgAAZHJz&#10;L2Rvd25yZXYueG1sUEsFBgAAAAAEAAQA9QAAAIsDAAAAAA==&#10;" strokecolor="#f2f2f2 [3052]" strokeweight=".25pt">
                  <v:textbox>
                    <w:txbxContent>
                      <w:p w:rsidR="000027D9" w:rsidRDefault="000027D9" w:rsidP="000027D9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74" type="#_x0000_t202" style="position:absolute;left:56578;width:18898;height:10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1hesQA&#10;AADcAAAADwAAAGRycy9kb3ducmV2LnhtbERPy2rCQBTdC/2H4Ra6KXViAz5SR5FC1UA3jSXB3SVz&#10;mwQzd0Jm1Pj3zqLg8nDey/VgWnGh3jWWFUzGEQji0uqGKwW/h6+3OQjnkTW2lknBjRysV0+jJSba&#10;XvmHLpmvRAhhl6CC2vsukdKVNRl0Y9sRB+7P9gZ9gH0ldY/XEG5a+R5FU2mw4dBQY0efNZWn7GwU&#10;HNvta6abaT7L4yh1m0ORFt87pV6eh80HCE+Df4j/3XutIF6E+eF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dYXrEAAAA3AAAAA8AAAAAAAAAAAAAAAAAmAIAAGRycy9k&#10;b3ducmV2LnhtbFBLBQYAAAAABAAEAPUAAACJAwAAAAA=&#10;" strokecolor="#f2f2f2 [3052]" strokeweight=".25pt">
                  <v:textbox>
                    <w:txbxContent>
                      <w:p w:rsidR="000027D9" w:rsidRDefault="000027D9" w:rsidP="000027D9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75" type="#_x0000_t202" style="position:absolute;left:37719;width:18897;height:10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E4cYA&#10;AADcAAAADwAAAGRycy9kb3ducmV2LnhtbESPS4vCQBCE7wv+h6GFvYhOVPARHUUEX7CXjaJ4azJt&#10;Esz0hMysxn+/syDssaiqr6j5sjGleFDtCssK+r0IBHFqdcGZgtNx052AcB5ZY2mZFLzIwXLR+phj&#10;rO2Tv+mR+EwECLsYFeTeV7GULs3JoOvZijh4N1sb9EHWmdQ1PgPclHIQRSNpsOCwkGNF65zSe/Jj&#10;FFzLbSfRxeg8Pg+jg1sdL4fL106pz3azmoHw1Pj/8Lu91wqG0z78nQ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HE4cYAAADcAAAADwAAAAAAAAAAAAAAAACYAgAAZHJz&#10;L2Rvd25yZXYueG1sUEsFBgAAAAAEAAQA9QAAAIsDAAAAAA==&#10;" strokecolor="#f2f2f2 [3052]" strokeweight=".25pt">
                  <v:textbox>
                    <w:txbxContent>
                      <w:p w:rsidR="000027D9" w:rsidRDefault="000027D9" w:rsidP="000027D9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A0308" w:rsidSect="006335F6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5137"/>
    <w:multiLevelType w:val="hybridMultilevel"/>
    <w:tmpl w:val="DE261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2A"/>
    <w:rsid w:val="000027D9"/>
    <w:rsid w:val="000A3985"/>
    <w:rsid w:val="00197121"/>
    <w:rsid w:val="001B7864"/>
    <w:rsid w:val="002A0308"/>
    <w:rsid w:val="00462EEB"/>
    <w:rsid w:val="004F074D"/>
    <w:rsid w:val="006335F6"/>
    <w:rsid w:val="007C1DDA"/>
    <w:rsid w:val="00895EAF"/>
    <w:rsid w:val="009005B3"/>
    <w:rsid w:val="009734D7"/>
    <w:rsid w:val="009A7F57"/>
    <w:rsid w:val="009B7068"/>
    <w:rsid w:val="00A57B5B"/>
    <w:rsid w:val="00A70F2A"/>
    <w:rsid w:val="00E91F8D"/>
    <w:rsid w:val="00F7643B"/>
    <w:rsid w:val="00F9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7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21404 100xA4 40x52,5x30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Harczuk</dc:creator>
  <cp:lastModifiedBy>Patryk Harczuk</cp:lastModifiedBy>
  <cp:revision>2</cp:revision>
  <dcterms:created xsi:type="dcterms:W3CDTF">2019-05-09T10:04:00Z</dcterms:created>
  <dcterms:modified xsi:type="dcterms:W3CDTF">2019-05-09T10:04:00Z</dcterms:modified>
</cp:coreProperties>
</file>