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08" w:rsidRDefault="006335F6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4F029B5" wp14:editId="5C7CC57E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548880" cy="1335600"/>
                <wp:effectExtent l="0" t="0" r="13970" b="17145"/>
                <wp:wrapNone/>
                <wp:docPr id="334" name="Grupa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600"/>
                          <a:chOff x="0" y="0"/>
                          <a:chExt cx="7548880" cy="1335600"/>
                        </a:xfrm>
                      </wpg:grpSpPr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4" o:spid="_x0000_s1026" style="position:absolute;margin-left:-.75pt;margin-top:0;width:594.4pt;height:105.15pt;z-index:251663360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5sicYA&#10;AADcAAAADwAAAGRycy9kb3ducmV2LnhtbESPQWvCQBSE70L/w/IKXsTsVkElzSpSaKvQi1GU3h7Z&#10;1yQ0+zZktxr/vSsUPA4z8w2TrXrbiDN1vnas4SVRIIgLZ2ouNRz27+MFCB+QDTaOScOVPKyWT4MM&#10;U+MuvKNzHkoRIexT1FCF0KZS+qIiiz5xLXH0flxnMUTZldJ0eIlw28iJUjNpsea4UGFLbxUVv/mf&#10;1fDdfIxyU8+O8+NUbf16f9qevj61Hj7361cQgfrwCP+3N0bDVM3hfi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5sic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8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FrMcA&#10;AADcAAAADwAAAGRycy9kb3ducmV2LnhtbESPT2vCQBTE74V+h+UVepG60YCWmI2I0D+BXoyieHtk&#10;X5PQ7NuQ3Zr47d2C0OMwM79h0vVoWnGh3jWWFcymEQji0uqGKwWH/dvLKwjnkTW2lknBlRyss8eH&#10;FBNtB97RpfCVCBB2CSqove8SKV1Zk0E3tR1x8L5tb9AH2VdS9zgEuGnlPIoW0mDDYaHGjrY1lT/F&#10;r1Fwbt8nhW4Wx+UxjnK32Z/y09eHUs9P42YFwtPo/8P39qdWEMdz+DsTj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lBaz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29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gN8cA&#10;AADcAAAADwAAAGRycy9kb3ducmV2LnhtbESPQWvCQBSE7wX/w/IKvYhubMCW6BqCYFvBS5MS8fbI&#10;PpPQ7NuQ3Wr677uC0OMwM98w63Q0nbjQ4FrLChbzCARxZXXLtYKvYjd7BeE8ssbOMin4JQfpZvKw&#10;xkTbK3/SJfe1CBB2CSpovO8TKV3VkEE3tz1x8M52MOiDHGqpB7wGuOnkcxQtpcGWw0KDPW0bqr7z&#10;H6Pg1L1Nc90uy5cyjvYuK4774+FdqafHMVuB8DT6//C9/aEVxHEMt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poDf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6335F6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04DC6C" wp14:editId="2088F29A">
                <wp:simplePos x="0" y="0"/>
                <wp:positionH relativeFrom="column">
                  <wp:posOffset>-9525</wp:posOffset>
                </wp:positionH>
                <wp:positionV relativeFrom="paragraph">
                  <wp:posOffset>42545</wp:posOffset>
                </wp:positionV>
                <wp:extent cx="7548880" cy="1335405"/>
                <wp:effectExtent l="0" t="0" r="13970" b="17145"/>
                <wp:wrapNone/>
                <wp:docPr id="335" name="Grupa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405"/>
                          <a:chOff x="0" y="0"/>
                          <a:chExt cx="7548880" cy="1335600"/>
                        </a:xfrm>
                      </wpg:grpSpPr>
                      <wps:wsp>
                        <wps:cNvPr id="33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5" o:spid="_x0000_s1030" style="position:absolute;margin-left:-.75pt;margin-top:3.35pt;width:594.4pt;height:105.15pt;z-index:251665408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">
                <v:shape id="Pole tekstowe 2" o:spid="_x0000_s1031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Dr8YA&#10;AADcAAAADwAAAGRycy9kb3ducmV2LnhtbESPQWvCQBSE74X+h+UVvIhubCCV6CpSsCr00kQUb4/s&#10;MwnNvg3ZVeO/dwtCj8PMfMPMl71pxJU6V1tWMBlHIIgLq2suFezz9WgKwnlkjY1lUnAnB8vF68sc&#10;U21v/EPXzJciQNilqKDyvk2ldEVFBt3YtsTBO9vOoA+yK6Xu8BbgppHvUZRIgzWHhQpb+qyo+M0u&#10;RsGp+Rpmuk4OH4c42rlVftwdvzdKDd761QyEp97/h5/trVYQxwn8nQlH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4Dr8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2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mNMcA&#10;AADcAAAADwAAAGRycy9kb3ducmV2LnhtbESPT2vCQBTE7wW/w/KEXopu2oBKzEak0D9CL01KxNsj&#10;+0yC2bchu9X027tCweMwM79h0s1oOnGmwbWWFTzPIxDEldUt1wp+irfZCoTzyBo7y6TgjxxssslD&#10;iom2F/6mc+5rESDsElTQeN8nUrqqIYNubnvi4B3tYNAHOdRSD3gJcNPJlyhaSIMth4UGe3ptqDrl&#10;v0bBoXt/ynW7KJdlHO3cttjv9l8fSj1Ox+0ahKfR38P/7U+tII6X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SpjT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3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yRsIA&#10;AADcAAAADwAAAGRycy9kb3ducmV2LnhtbERPy4rCMBTdC/5DuIIb0VQLKh2jiOAL3FhFmd2ludOW&#10;aW5KE7X+/WQx4PJw3otVayrxpMaVlhWMRxEI4szqknMF18t2OAfhPLLGyjIpeJOD1bLbWWCi7YvP&#10;9Ex9LkIIuwQVFN7XiZQuK8igG9maOHA/tjHoA2xyqRt8hXBTyUkUTaXBkkNDgTVtCsp+04dR8F3t&#10;Bqkup7fZLY6Obn25H++nvVL9Xrv+AuGp9R/xv/ugFcRxWBvOh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TJGwgAAANwAAAAPAAAAAAAAAAAAAAAAAJgCAABkcnMvZG93&#10;bnJldi54bWxQSwUGAAAAAAQABAD1AAAAhw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6335F6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614057" wp14:editId="0CEE29AB">
                <wp:simplePos x="0" y="0"/>
                <wp:positionH relativeFrom="column">
                  <wp:posOffset>-9525</wp:posOffset>
                </wp:positionH>
                <wp:positionV relativeFrom="paragraph">
                  <wp:posOffset>83820</wp:posOffset>
                </wp:positionV>
                <wp:extent cx="7548880" cy="1335405"/>
                <wp:effectExtent l="0" t="0" r="13970" b="17145"/>
                <wp:wrapNone/>
                <wp:docPr id="339" name="Grupa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405"/>
                          <a:chOff x="0" y="0"/>
                          <a:chExt cx="7548880" cy="1335600"/>
                        </a:xfrm>
                      </wpg:grpSpPr>
                      <wps:wsp>
                        <wps:cNvPr id="34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39" o:spid="_x0000_s1034" style="position:absolute;margin-left:-.75pt;margin-top:6.6pt;width:594.4pt;height:105.15pt;z-index:251667456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">
                <v:shape id="Pole tekstowe 2" o:spid="_x0000_s1035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NPcIA&#10;AADcAAAADwAAAGRycy9kb3ducmV2LnhtbERPy4rCMBTdC/5DuMJsRFNHqVKNIsI8BDdWUdxdmmtb&#10;bG5Kk9HO35uF4PJw3otVaypxp8aVlhWMhhEI4szqknMFx8PXYAbCeWSNlWVS8E8OVstuZ4GJtg/e&#10;0z31uQgh7BJUUHhfJ1K6rCCDbmhr4sBdbWPQB9jkUjf4COGmkp9RFEuDJYeGAmvaFJTd0j+j4FJ9&#10;91NdxqfpaRxt3fpw3p53P0p99Nr1HISn1r/FL/evVjCehP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/U09wgAAANwAAAAPAAAAAAAAAAAAAAAAAJgCAABkcnMvZG93&#10;bnJldi54bWxQSwUGAAAAAAQABAD1AAAAhw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6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opsYA&#10;AADcAAAADwAAAGRycy9kb3ducmV2LnhtbESPS4vCQBCE7wv+h6GFvSw68YFKdBQRfMFejKJ4azJt&#10;Esz0hMysxn+/syDssaiqr6jZojGleFDtCssKet0IBHFqdcGZgtNx3ZmAcB5ZY2mZFLzIwWLe+phh&#10;rO2TD/RIfCYChF2MCnLvq1hKl+Zk0HVtRRy8m60N+iDrTOoanwFuStmPopE0WHBYyLGiVU7pPfkx&#10;Cq7l5ivRxeg8Pg+ivVseL/vL91apz3aznILw1Pj/8Lu90woGwx78nQ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Hops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37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20ccA&#10;AADcAAAADwAAAGRycy9kb3ducmV2LnhtbESPQWvCQBSE7wX/w/KEXorZaMRK6ipSaKvQS6MYvD2y&#10;r0kw+zZktyb++25B6HGYmW+Y1WYwjbhS52rLCqZRDIK4sLrmUsHx8DZZgnAeWWNjmRTcyMFmPXpY&#10;Yaptz190zXwpAoRdigoq79tUSldUZNBFtiUO3rftDPogu1LqDvsAN42cxfFCGqw5LFTY0mtFxSX7&#10;MQrOzftTpuvF6fmUxHu3PeT7/PNDqcfxsH0B4Wnw/+F7e6cVJPMZ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dtH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6335F6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90DF01" wp14:editId="27C80EBE">
                <wp:simplePos x="0" y="0"/>
                <wp:positionH relativeFrom="column">
                  <wp:posOffset>-9525</wp:posOffset>
                </wp:positionH>
                <wp:positionV relativeFrom="paragraph">
                  <wp:posOffset>124460</wp:posOffset>
                </wp:positionV>
                <wp:extent cx="7548880" cy="1335405"/>
                <wp:effectExtent l="0" t="0" r="13970" b="17145"/>
                <wp:wrapNone/>
                <wp:docPr id="343" name="Grupa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405"/>
                          <a:chOff x="0" y="0"/>
                          <a:chExt cx="7548880" cy="1335600"/>
                        </a:xfrm>
                      </wpg:grpSpPr>
                      <wps:wsp>
                        <wps:cNvPr id="3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3" o:spid="_x0000_s1038" style="position:absolute;margin-left:-.75pt;margin-top:9.8pt;width:594.4pt;height:105.15pt;z-index:251669504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">
                <v:shape id="Pole tekstowe 2" o:spid="_x0000_s1039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LPsYA&#10;AADcAAAADwAAAGRycy9kb3ducmV2LnhtbESPT4vCMBTE74LfITzBi2jqH1SqUWRhdxX2YhXF26N5&#10;tsXmpTRZ7X57Iwh7HGbmN8xy3ZhS3Kl2hWUFw0EEgji1uuBMwfHw2Z+DcB5ZY2mZFPyRg/Wq3Vpi&#10;rO2D93RPfCYChF2MCnLvq1hKl+Zk0A1sRRy8q60N+iDrTOoaHwFuSjmKoqk0WHBYyLGij5zSW/Jr&#10;FFzKr16ii+lpdhpHO7c5nHfnn2+lup1mswDhqfH/4Xd7qxWMJxN4nQlHQK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ZLPs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0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upccA&#10;AADcAAAADwAAAGRycy9kb3ducmV2LnhtbESPQWvCQBSE7wX/w/KEXsRsrG2U1FVEqFbopVEMvT2y&#10;zySYfRuyW03/fbcg9DjMzDfMYtWbRlypc7VlBZMoBkFcWF1zqeB4eBvPQTiPrLGxTAp+yMFqOXhY&#10;YKrtjT/pmvlSBAi7FBVU3replK6oyKCLbEscvLPtDPogu1LqDm8Bbhr5FMeJNFhzWKiwpU1FxSX7&#10;Ngq+mu0o03Vymp2m8d6tD/k+/9gp9Tjs168gPPX+P3xvv2sF0+cX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K7qX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1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w0sYA&#10;AADcAAAADwAAAGRycy9kb3ducmV2LnhtbESPQWvCQBSE70L/w/IKXkQ31hIluooI1QpejKJ4e2Rf&#10;k9Ds25BdNf33rlDwOMzMN8xs0ZpK3KhxpWUFw0EEgjizuuRcwfHw1Z+AcB5ZY2WZFPyRg8X8rTPD&#10;RNs77+mW+lwECLsEFRTe14mULivIoBvYmjh4P7Yx6INscqkbvAe4qeRHFMXSYMlhocCaVgVlv+nV&#10;KLhU616qy/g0Po2irVseztvzbqNU971dTkF4av0r/N/+1gpGn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hw0s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Pr="002A0308" w:rsidRDefault="002A0308" w:rsidP="002A0308"/>
    <w:p w:rsidR="002A0308" w:rsidRPr="002A0308" w:rsidRDefault="002A0308" w:rsidP="002A0308"/>
    <w:p w:rsidR="002A0308" w:rsidRPr="002A0308" w:rsidRDefault="006335F6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682D39" wp14:editId="6E9BA305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7548880" cy="1335405"/>
                <wp:effectExtent l="0" t="0" r="13970" b="17145"/>
                <wp:wrapNone/>
                <wp:docPr id="347" name="Grupa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405"/>
                          <a:chOff x="0" y="0"/>
                          <a:chExt cx="7548880" cy="1335600"/>
                        </a:xfrm>
                      </wpg:grpSpPr>
                      <wps:wsp>
                        <wps:cNvPr id="3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47" o:spid="_x0000_s1042" style="position:absolute;margin-left:-.75pt;margin-top:13.1pt;width:594.4pt;height:105.15pt;z-index:251671552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">
                <v:shape id="Pole tekstowe 2" o:spid="_x0000_s1043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BO8IA&#10;AADcAAAADwAAAGRycy9kb3ducmV2LnhtbERPy4rCMBTdC/5DuMJsRFNHqVKNIsI8BDdWUdxdmmtb&#10;bG5Kk9HO35uF4PJw3otVaypxp8aVlhWMhhEI4szqknMFx8PXYAbCeWSNlWVS8E8OVstuZ4GJtg/e&#10;0z31uQgh7BJUUHhfJ1K6rCCDbmhr4sBdbWPQB9jkUjf4COGmkp9RFEuDJYeGAmvaFJTd0j+j4FJ9&#10;91NdxqfpaRxt3fpw3p53P0p99Nr1HISn1r/FL/evVjCehL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0E7wgAAANwAAAAPAAAAAAAAAAAAAAAAAJgCAABkcnMvZG93&#10;bnJldi54bWxQSwUGAAAAAAQABAD1AAAAhw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4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fkoMYA&#10;AADcAAAADwAAAGRycy9kb3ducmV2LnhtbESPQWvCQBSE74L/YXmCF6kbq9gaXUUKVgUvxqJ4e2Sf&#10;STD7NmS3Gv+9WxB6HGbmG2a2aEwpblS7wrKCQT8CQZxaXXCm4OewevsE4TyyxtIyKXiQg8W83Zph&#10;rO2d93RLfCYChF2MCnLvq1hKl+Zk0PVtRRy8i60N+iDrTOoa7wFuSvkeRWNpsOCwkGNFXzml1+TX&#10;KDiX371EF+Pjx3EYbd3ycNqedmulup1mOQXhqfH/4Vd7oxUMRx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fkoM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5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b4MIA&#10;AADcAAAADwAAAGRycy9kb3ducmV2LnhtbERPy4rCMBTdC/5DuMJsRFNHrFKNIsI8BDdWUdxdmmtb&#10;bG5Kk9HO35uF4PJw3otVaypxp8aVlhWMhhEI4szqknMFx8PXYAbCeWSNlWVS8E8OVstuZ4GJtg/e&#10;0z31uQgh7BJUUHhfJ1K6rCCDbmhr4sBdbWPQB9jkUjf4COGmkp9RFEuDJYeGAmvaFJTd0j+j4FJ9&#10;91NdxqfpaRxt3fpw3p53P0p99Nr1HISn1r/FL/evVjCehPn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JNvgwgAAANwAAAAPAAAAAAAAAAAAAAAAAJgCAABkcnMvZG93&#10;bnJldi54bWxQSwUGAAAAAAQABAD1AAAAhw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A0308" w:rsidRPr="002A0308" w:rsidRDefault="002A0308" w:rsidP="002A0308"/>
    <w:p w:rsidR="002A0308" w:rsidRDefault="006335F6" w:rsidP="002A0308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1C6091" wp14:editId="73B19FD2">
                <wp:simplePos x="0" y="0"/>
                <wp:positionH relativeFrom="column">
                  <wp:posOffset>-9525</wp:posOffset>
                </wp:positionH>
                <wp:positionV relativeFrom="paragraph">
                  <wp:posOffset>3520440</wp:posOffset>
                </wp:positionV>
                <wp:extent cx="7548880" cy="1335600"/>
                <wp:effectExtent l="0" t="0" r="13970" b="17145"/>
                <wp:wrapNone/>
                <wp:docPr id="359" name="Grupa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600"/>
                          <a:chOff x="0" y="0"/>
                          <a:chExt cx="7548880" cy="1335600"/>
                        </a:xfrm>
                      </wpg:grpSpPr>
                      <wps:wsp>
                        <wps:cNvPr id="36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9" o:spid="_x0000_s1046" style="position:absolute;margin-left:-.75pt;margin-top:277.2pt;width:594.4pt;height:105.15pt;z-index:251677696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">
                <v:shape id="Pole tekstowe 2" o:spid="_x0000_s1047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RXcMA&#10;AADcAAAADwAAAGRycy9kb3ducmV2LnhtbERPz2vCMBS+D/wfwhO8DE1VqNIZRQTdhF2s0rLbo3lr&#10;y5qXkmTa/ffLYbDjx/d7sxtMJ+7kfGtZwXyWgCCurG65VnC7HqdrED4ga+wsk4If8rDbjp42mGn7&#10;4Avd81CLGMI+QwVNCH0mpa8aMuhntieO3Kd1BkOErpba4SOGm04ukiSVBluODQ32dGio+sq/jYKP&#10;7vSc6zYtVsUyOfv9tTyX769KTcbD/gVEoCH8i//cb1rBMo3z4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gRXcMAAADcAAAADwAAAAAAAAAAAAAAAACYAgAAZHJzL2Rv&#10;d25yZXYueG1sUEsFBgAAAAAEAAQA9QAAAIg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8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0xscA&#10;AADcAAAADwAAAGRycy9kb3ducmV2LnhtbESPQWvCQBSE7wX/w/KEXkqzsUIsMRsRwbaCF6MYvD2y&#10;r0lo9m3IbjX9912h0OMwM98w2Wo0nbjS4FrLCmZRDIK4srrlWsHpuH1+BeE8ssbOMin4IQerfPKQ&#10;YartjQ90LXwtAoRdigoa7/tUSlc1ZNBFticO3qcdDPogh1rqAW8Bbjr5EseJNNhyWGiwp01D1Vfx&#10;bRRcurenQrfJeXGexzu3Ppa7cv+u1ON0XC9BeBr9f/iv/aEVzJMZ3M+EI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8EtMb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49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qscUA&#10;AADcAAAADwAAAGRycy9kb3ducmV2LnhtbESPT4vCMBTE78J+h/AWvMiaqlCXahQR/Ad7sYri7dG8&#10;bcs2L6WJWr+9WRA8DjPzG2Y6b00lbtS40rKCQT8CQZxZXXKu4HhYfX2DcB5ZY2WZFDzIwXz20Zli&#10;ou2d93RLfS4ChF2CCgrv60RKlxVk0PVtTRy8X9sY9EE2udQN3gPcVHIYRbE0WHJYKLCmZUHZX3o1&#10;Ci7VupfqMj6NT6No5xaH8+78s1Gq+9kuJiA8tf4dfrW3WsEoHsL/mX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1iqxxQAAANwAAAAPAAAAAAAAAAAAAAAAAJgCAABkcnMv&#10;ZG93bnJldi54bWxQSwUGAAAAAAQABAD1AAAAig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F66D4D0" wp14:editId="36FF207B">
                <wp:simplePos x="0" y="0"/>
                <wp:positionH relativeFrom="column">
                  <wp:posOffset>-9525</wp:posOffset>
                </wp:positionH>
                <wp:positionV relativeFrom="paragraph">
                  <wp:posOffset>2186745</wp:posOffset>
                </wp:positionV>
                <wp:extent cx="7548880" cy="1335600"/>
                <wp:effectExtent l="0" t="0" r="13970" b="17145"/>
                <wp:wrapNone/>
                <wp:docPr id="355" name="Grupa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600"/>
                          <a:chOff x="0" y="0"/>
                          <a:chExt cx="7548880" cy="1335600"/>
                        </a:xfrm>
                      </wpg:grpSpPr>
                      <wps:wsp>
                        <wps:cNvPr id="35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5" o:spid="_x0000_s1050" style="position:absolute;margin-left:-.75pt;margin-top:172.2pt;width:594.4pt;height:105.15pt;z-index:251675648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">
                <v:shape id="Pole tekstowe 2" o:spid="_x0000_s1051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mD8YA&#10;AADcAAAADwAAAGRycy9kb3ducmV2LnhtbESPQWvCQBSE70L/w/IKXkQ3VholuooI1QpejKJ4e2Rf&#10;k9Ds25BdNf33rlDwOMzMN8xs0ZpK3KhxpWUFw0EEgjizuuRcwfHw1Z+AcB5ZY2WZFPyRg8X8rTPD&#10;RNs77+mW+lwECLsEFRTe14mULivIoBvYmjh4P7Yx6INscqkbvAe4qeRHFMXSYMlhocCaVgVlv+nV&#10;KLhU616qy/g0Po2irVseztvzbqNU971dTkF4av0r/N/+1gpGnzE8z4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HmD8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2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DlMYA&#10;AADcAAAADwAAAGRycy9kb3ducmV2LnhtbESPT4vCMBTE7wt+h/AEL4umrviHahQRdldhL1ZRvD2a&#10;Z1tsXkoTtX57Iwh7HGbmN8xs0ZhS3Kh2hWUF/V4Egji1uuBMwX733Z2AcB5ZY2mZFDzIwWLe+phh&#10;rO2dt3RLfCYChF2MCnLvq1hKl+Zk0PVsRRy8s60N+iDrTOoa7wFuSvkVRSNpsOCwkGNFq5zSS3I1&#10;Ck7lz2eii9FhfBhEG7fcHTfHv1+lOu1mOQXhqfH/4Xd7rRUMhmN4nQlH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1DlMYAAADcAAAADwAAAAAAAAAAAAAAAACYAgAAZHJz&#10;L2Rvd25yZXYueG1sUEsFBgAAAAAEAAQA9QAAAIsDAAAAAA=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3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X5sIA&#10;AADcAAAADwAAAGRycy9kb3ducmV2LnhtbERPy4rCMBTdC/5DuMJsRFNHrFKNIsI8BDdWUdxdmmtb&#10;bG5Kk9HO35uF4PJw3otVaypxp8aVlhWMhhEI4szqknMFx8PXYAbCeWSNlWVS8E8OVstuZ4GJtg/e&#10;0z31uQgh7BJUUHhfJ1K6rCCDbmhr4sBdbWPQB9jkUjf4COGmkp9RFEuDJYeGAmvaFJTd0j+j4FJ9&#10;91NdxqfpaRxt3fpw3p53P0p99Nr1HISn1r/FL/evVjCehLXhTDg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tfmwgAAANwAAAAPAAAAAAAAAAAAAAAAAJgCAABkcnMvZG93&#10;bnJldi54bWxQSwUGAAAAAAQABAD1AAAAhwMAAAAA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6F075" wp14:editId="38B3A6A6">
                <wp:simplePos x="0" y="0"/>
                <wp:positionH relativeFrom="column">
                  <wp:posOffset>-9525</wp:posOffset>
                </wp:positionH>
                <wp:positionV relativeFrom="paragraph">
                  <wp:posOffset>853440</wp:posOffset>
                </wp:positionV>
                <wp:extent cx="7548880" cy="1335405"/>
                <wp:effectExtent l="0" t="0" r="13970" b="17145"/>
                <wp:wrapNone/>
                <wp:docPr id="351" name="Grupa 3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8880" cy="1335405"/>
                          <a:chOff x="0" y="0"/>
                          <a:chExt cx="7548880" cy="1335600"/>
                        </a:xfrm>
                      </wpg:grpSpPr>
                      <wps:wsp>
                        <wps:cNvPr id="3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0" cy="1335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2519680" cy="1335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35F6" w:rsidRDefault="006335F6" w:rsidP="006335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51" o:spid="_x0000_s1054" style="position:absolute;margin-left:-.75pt;margin-top:67.2pt;width:594.4pt;height:105.15pt;z-index:251673600" coordsize="75488,1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">
                <v:shape id="Pole tekstowe 2" o:spid="_x0000_s1055" type="#_x0000_t202" style="position:absolute;width:25200;height:13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rgDMcA&#10;AADcAAAADwAAAGRycy9kb3ducmV2LnhtbESPQWvCQBSE7wX/w/KEXorZaNBK6ipSaKvQS6MYvD2y&#10;r0kw+zZktyb++25B6HGYmW+Y1WYwjbhS52rLCqZRDIK4sLrmUsHx8DZZgnAeWWNjmRTcyMFmPXpY&#10;Yaptz190zXwpAoRdigoq79tUSldUZNBFtiUO3rftDPogu1LqDvsAN42cxfFCGqw5LFTY0mtFxSX7&#10;MQrOzftTpuvF6fmUxHu3PeT7/PNDqcfxsH0B4Wnw/+F7e6cVJPMZ/J0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64Az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6" type="#_x0000_t202" style="position:absolute;left:50292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ZFl8cA&#10;AADcAAAADwAAAGRycy9kb3ducmV2LnhtbESPQWvCQBSE7wX/w/KEXkqz0VAraVYRQa3gpYkovT2y&#10;zySYfRuyW03/fbdQ6HGYmW+YbDmYVtyod41lBZMoBkFcWt1wpeBYbJ7nIJxH1thaJgXf5GC5GD1k&#10;mGp75w+65b4SAcIuRQW1910qpStrMugi2xEH72J7gz7IvpK6x3uAm1ZO43gmDTYcFmrsaF1Tec2/&#10;jILPdvuU62Z2ej0l8d6tivP+fNgp9TgeVm8gPA3+P/zXftcKkpcE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2RZf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  <v:shape id="Pole tekstowe 2" o:spid="_x0000_s1057" type="#_x0000_t202" style="position:absolute;left:25146;width:25196;height:13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d48cA&#10;AADcAAAADwAAAGRycy9kb3ducmV2LnhtbESPQWvCQBSE7wX/w/KEXsRsrG2U1FVEqFbopVEMvT2y&#10;zySYfRuyW03/fbcg9DjMzDfMYtWbRlypc7VlBZMoBkFcWF1zqeB4eBvPQTiPrLGxTAp+yMFqOXhY&#10;YKrtjT/pmvlSBAi7FBVU3replK6oyKCLbEscvLPtDPogu1LqDm8Bbhr5FMeJNFhzWKiwpU1FxSX7&#10;Ngq+mu0o03Vymp2m8d6tD/k+/9gp9Tjs168gPPX+P3xvv2sF05dn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3ePHAAAA3AAAAA8AAAAAAAAAAAAAAAAAmAIAAGRy&#10;cy9kb3ducmV2LnhtbFBLBQYAAAAABAAEAPUAAACMAwAAAAA=&#10;" strokecolor="#f2f2f2 [3052]" strokeweight=".25pt">
                  <v:textbox>
                    <w:txbxContent>
                      <w:p w:rsidR="006335F6" w:rsidRDefault="006335F6" w:rsidP="006335F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2A0308" w:rsidSect="006335F6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137"/>
    <w:multiLevelType w:val="hybridMultilevel"/>
    <w:tmpl w:val="DE261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61"/>
    <w:rsid w:val="000A3985"/>
    <w:rsid w:val="00197121"/>
    <w:rsid w:val="001B7864"/>
    <w:rsid w:val="002A0308"/>
    <w:rsid w:val="00462EEB"/>
    <w:rsid w:val="004F074D"/>
    <w:rsid w:val="006335F6"/>
    <w:rsid w:val="007C1DDA"/>
    <w:rsid w:val="00895EAF"/>
    <w:rsid w:val="009734D7"/>
    <w:rsid w:val="009A7F57"/>
    <w:rsid w:val="009B7068"/>
    <w:rsid w:val="00A57B5B"/>
    <w:rsid w:val="00DA1374"/>
    <w:rsid w:val="00E91F8D"/>
    <w:rsid w:val="00F95ECE"/>
    <w:rsid w:val="00F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21243 100xA4 24x70x35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2019-05-09T10:05:00Z</dcterms:created>
  <dcterms:modified xsi:type="dcterms:W3CDTF">2019-05-09T10:05:00Z</dcterms:modified>
</cp:coreProperties>
</file>