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B5B" w:rsidRDefault="009B706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86B04" wp14:editId="36DE5CC8">
                <wp:simplePos x="0" y="0"/>
                <wp:positionH relativeFrom="column">
                  <wp:posOffset>5662295</wp:posOffset>
                </wp:positionH>
                <wp:positionV relativeFrom="paragraph">
                  <wp:posOffset>5347335</wp:posOffset>
                </wp:positionV>
                <wp:extent cx="1889760" cy="5345430"/>
                <wp:effectExtent l="0" t="0" r="15240" b="2667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5.85pt;margin-top:421.05pt;width:148.8pt;height:4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41572" wp14:editId="67079CFD">
                <wp:simplePos x="0" y="0"/>
                <wp:positionH relativeFrom="column">
                  <wp:posOffset>3770630</wp:posOffset>
                </wp:positionH>
                <wp:positionV relativeFrom="paragraph">
                  <wp:posOffset>5347335</wp:posOffset>
                </wp:positionV>
                <wp:extent cx="1889760" cy="5345430"/>
                <wp:effectExtent l="0" t="0" r="15240" b="2667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9pt;margin-top:421.05pt;width:148.8pt;height:4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E894D" wp14:editId="70861E52">
                <wp:simplePos x="0" y="0"/>
                <wp:positionH relativeFrom="column">
                  <wp:posOffset>1886585</wp:posOffset>
                </wp:positionH>
                <wp:positionV relativeFrom="paragraph">
                  <wp:posOffset>5343525</wp:posOffset>
                </wp:positionV>
                <wp:extent cx="1889760" cy="5345430"/>
                <wp:effectExtent l="0" t="0" r="15240" b="2667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8.55pt;margin-top:420.75pt;width:148.8pt;height:4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61757" wp14:editId="6FFA3FA4">
                <wp:simplePos x="0" y="0"/>
                <wp:positionH relativeFrom="column">
                  <wp:posOffset>-3175</wp:posOffset>
                </wp:positionH>
                <wp:positionV relativeFrom="paragraph">
                  <wp:posOffset>5343525</wp:posOffset>
                </wp:positionV>
                <wp:extent cx="1889760" cy="5345430"/>
                <wp:effectExtent l="0" t="0" r="15240" b="2667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25pt;margin-top:420.75pt;width:148.8pt;height:4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2A740" wp14:editId="155716D9">
                <wp:simplePos x="0" y="0"/>
                <wp:positionH relativeFrom="column">
                  <wp:posOffset>5658485</wp:posOffset>
                </wp:positionH>
                <wp:positionV relativeFrom="paragraph">
                  <wp:posOffset>1905</wp:posOffset>
                </wp:positionV>
                <wp:extent cx="1889760" cy="5345430"/>
                <wp:effectExtent l="0" t="0" r="15240" b="2667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5.55pt;margin-top:.15pt;width:148.8pt;height:4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43914" wp14:editId="27DEA196">
                <wp:simplePos x="0" y="0"/>
                <wp:positionH relativeFrom="column">
                  <wp:posOffset>3776345</wp:posOffset>
                </wp:positionH>
                <wp:positionV relativeFrom="paragraph">
                  <wp:posOffset>3810</wp:posOffset>
                </wp:positionV>
                <wp:extent cx="1889760" cy="5345430"/>
                <wp:effectExtent l="0" t="0" r="15240" b="2667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.35pt;margin-top:.3pt;width:148.8pt;height:4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AFA6" wp14:editId="74A11DC9">
                <wp:simplePos x="0" y="0"/>
                <wp:positionH relativeFrom="column">
                  <wp:posOffset>1888490</wp:posOffset>
                </wp:positionH>
                <wp:positionV relativeFrom="paragraph">
                  <wp:posOffset>0</wp:posOffset>
                </wp:positionV>
                <wp:extent cx="1889760" cy="5345430"/>
                <wp:effectExtent l="0" t="0" r="15240" b="2667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68" w:rsidRDefault="009B7068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8.7pt;margin-top:0;width:148.8pt;height:4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" strokecolor="#f2f2f2 [3052]" strokeweight=".25pt">
                <v:textbox>
                  <w:txbxContent>
                    <w:p w:rsidR="009B7068" w:rsidRDefault="009B7068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890000" cy="5346000"/>
                <wp:effectExtent l="0" t="0" r="1524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000" cy="53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21" w:rsidRDefault="00197121" w:rsidP="009B7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1pt;margin-top:0;width:148.8pt;height:4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" strokecolor="#f2f2f2 [3052]" strokeweight=".25pt">
                <v:textbox>
                  <w:txbxContent>
                    <w:p w:rsidR="00197121" w:rsidRDefault="00197121" w:rsidP="009B70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7B5B" w:rsidSect="00F95E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2"/>
    <w:rsid w:val="00030722"/>
    <w:rsid w:val="00197121"/>
    <w:rsid w:val="004F074D"/>
    <w:rsid w:val="00895EAF"/>
    <w:rsid w:val="009734D7"/>
    <w:rsid w:val="009A7F57"/>
    <w:rsid w:val="009B7068"/>
    <w:rsid w:val="00A57B5B"/>
    <w:rsid w:val="00E715E5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21084 100xA4 8x52,5x148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2019-05-09T10:05:00Z</dcterms:created>
  <dcterms:modified xsi:type="dcterms:W3CDTF">2019-05-09T10:05:00Z</dcterms:modified>
</cp:coreProperties>
</file>