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4B58" w:rsidRDefault="00026F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897D1" wp14:editId="1624D9E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780000" cy="5346000"/>
                <wp:effectExtent l="0" t="0" r="11430" b="266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3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4D" w:rsidRDefault="00026F4D" w:rsidP="0002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6.45pt;margin-top:0;width:297.65pt;height:420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" strokecolor="#f2f2f2 [3052]" strokeweight=".25pt">
                <v:textbox>
                  <w:txbxContent>
                    <w:p w:rsidR="00026F4D" w:rsidRDefault="00026F4D" w:rsidP="00026F4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897D1" wp14:editId="1624D9E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780000" cy="5346000"/>
                <wp:effectExtent l="0" t="0" r="11430" b="266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3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4D" w:rsidRDefault="00026F4D" w:rsidP="0002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97.65pt;height:420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" strokecolor="#f2f2f2 [3052]" strokeweight=".25pt">
                <v:textbox>
                  <w:txbxContent>
                    <w:p w:rsidR="00026F4D" w:rsidRDefault="00026F4D" w:rsidP="00026F4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897D1" wp14:editId="1624D9E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780000" cy="5346000"/>
                <wp:effectExtent l="0" t="0" r="11430" b="266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3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4D" w:rsidRDefault="00026F4D" w:rsidP="0002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.45pt;margin-top:0;width:297.65pt;height:420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" strokecolor="#f2f2f2 [3052]" strokeweight=".25pt">
                <v:textbox>
                  <w:txbxContent>
                    <w:p w:rsidR="00026F4D" w:rsidRDefault="00026F4D" w:rsidP="00026F4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F76B1" wp14:editId="68A94F5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780000" cy="5346000"/>
                <wp:effectExtent l="0" t="0" r="11430" b="2667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3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4D" w:rsidRDefault="00026F4D" w:rsidP="0002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97.65pt;height:42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" strokecolor="#f2f2f2 [3052]" strokeweight=".25pt">
                <v:textbox>
                  <w:txbxContent>
                    <w:p w:rsidR="00026F4D" w:rsidRDefault="00026F4D" w:rsidP="00026F4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E4B58" w:rsidSect="003A63C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C4"/>
    <w:rsid w:val="00026F4D"/>
    <w:rsid w:val="00360159"/>
    <w:rsid w:val="003A63C4"/>
    <w:rsid w:val="004E23F1"/>
    <w:rsid w:val="00A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21042 100xA4 4x105x148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2019-05-09T10:06:00Z</dcterms:created>
  <dcterms:modified xsi:type="dcterms:W3CDTF">2019-05-09T10:06:00Z</dcterms:modified>
</cp:coreProperties>
</file>