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4658" w:rsidRDefault="00A8675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208FD" wp14:editId="6AFF90E3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3780000" cy="10692000"/>
                <wp:effectExtent l="0" t="0" r="11430" b="146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000" cy="106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756" w:rsidRDefault="00A86756" w:rsidP="00A867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6.45pt;margin-top:0;width:297.65pt;height:841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" strokecolor="#f2f2f2 [3052]" strokeweight=".25pt">
                <v:textbox>
                  <w:txbxContent>
                    <w:p w:rsidR="00A86756" w:rsidRDefault="00A86756" w:rsidP="00A86756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36CD0" wp14:editId="73324FEF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3780000" cy="10692000"/>
                <wp:effectExtent l="0" t="0" r="11430" b="14605"/>
                <wp:wrapSquare wrapText="bothSides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000" cy="106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756" w:rsidRDefault="00A86756" w:rsidP="00A867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297.65pt;height:841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" strokecolor="#f2f2f2 [3052]" strokeweight=".25pt">
                <v:textbox>
                  <w:txbxContent>
                    <w:p w:rsidR="00A86756" w:rsidRDefault="00A86756" w:rsidP="00A86756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B4658" w:rsidSect="00A86756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3A"/>
    <w:rsid w:val="00360159"/>
    <w:rsid w:val="008C243A"/>
    <w:rsid w:val="009B4658"/>
    <w:rsid w:val="00A8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10E50-DD29-4256-9F34-35E4FE2A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21023 100xA4 2x105x297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Harczuk</dc:creator>
  <cp:lastModifiedBy>Patryk Harczuk</cp:lastModifiedBy>
  <cp:revision>2</cp:revision>
  <dcterms:created xsi:type="dcterms:W3CDTF">2019-05-09T10:04:00Z</dcterms:created>
  <dcterms:modified xsi:type="dcterms:W3CDTF">2019-05-09T10:04:00Z</dcterms:modified>
</cp:coreProperties>
</file>